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ED6F" w14:textId="0A9B6323" w:rsidR="0096160B" w:rsidRDefault="0096160B" w:rsidP="0096160B">
      <w:r w:rsidRPr="001602DD">
        <w:rPr>
          <w:rFonts w:ascii="Trebuchet MS" w:hAnsi="Trebuchet MS"/>
          <w:noProof/>
          <w:color w:val="6F6F6E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EF3396" wp14:editId="61DC9500">
                <wp:simplePos x="0" y="0"/>
                <wp:positionH relativeFrom="margin">
                  <wp:posOffset>-28575</wp:posOffset>
                </wp:positionH>
                <wp:positionV relativeFrom="paragraph">
                  <wp:posOffset>6623050</wp:posOffset>
                </wp:positionV>
                <wp:extent cx="5743575" cy="179895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List-Accent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620" w:firstRow="1" w:lastRow="0" w:firstColumn="0" w:lastColumn="0" w:noHBand="1" w:noVBand="1"/>
                            </w:tblPr>
                            <w:tblGrid>
                              <w:gridCol w:w="2689"/>
                              <w:gridCol w:w="4252"/>
                              <w:gridCol w:w="1281"/>
                            </w:tblGrid>
                            <w:tr w:rsidR="0096160B" w14:paraId="447706D1" w14:textId="77777777" w:rsidTr="00AC1826">
                              <w:trPr>
                                <w:gridAfter w:val="1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wAfter w:w="1281" w:type="dxa"/>
                              </w:trPr>
                              <w:tc>
                                <w:tcPr>
                                  <w:tcW w:w="6941" w:type="dxa"/>
                                  <w:gridSpan w:val="2"/>
                                  <w:shd w:val="clear" w:color="auto" w:fill="auto"/>
                                </w:tcPr>
                                <w:p w14:paraId="47A24D9A" w14:textId="77777777" w:rsidR="0096160B" w:rsidRDefault="0096160B" w:rsidP="00AC1826">
                                  <w:pPr>
                                    <w:pStyle w:val="Subtitle"/>
                                    <w:rPr>
                                      <w:b w:val="0"/>
                                      <w:bCs w:val="0"/>
                                      <w:i w:val="0"/>
                                      <w:color w:val="4BA21C"/>
                                    </w:rPr>
                                  </w:pPr>
                                  <w:bookmarkStart w:id="0" w:name="_Toc318127303"/>
                                  <w:r>
                                    <w:rPr>
                                      <w:i w:val="0"/>
                                      <w:color w:val="4BA21C"/>
                                    </w:rPr>
                                    <w:t>Document I</w:t>
                                  </w:r>
                                  <w:r w:rsidRPr="00A527A6">
                                    <w:rPr>
                                      <w:i w:val="0"/>
                                      <w:color w:val="4BA21C"/>
                                    </w:rPr>
                                    <w:t>nformation</w:t>
                                  </w:r>
                                  <w:bookmarkEnd w:id="0"/>
                                </w:p>
                                <w:p w14:paraId="54C92A77" w14:textId="77777777" w:rsidR="0096160B" w:rsidRDefault="0096160B" w:rsidP="0096160B">
                                  <w:pP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</w:pPr>
                                </w:p>
                                <w:p w14:paraId="6AABCAC4" w14:textId="3B1C2AF9" w:rsidR="0096160B" w:rsidRPr="00A527A6" w:rsidRDefault="0096160B" w:rsidP="00507CDA">
                                  <w:pP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color w:val="5C5C5C"/>
                                    </w:rPr>
                                    <w:t>[Company name]</w:t>
                                  </w:r>
                                </w:p>
                                <w:p w14:paraId="32E2DE4D" w14:textId="5B8EAAC7" w:rsidR="0096160B" w:rsidRPr="0096160B" w:rsidRDefault="0096160B" w:rsidP="0096160B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96160B" w14:paraId="562A5662" w14:textId="77777777" w:rsidTr="00AC1826">
                              <w:tc>
                                <w:tcPr>
                                  <w:tcW w:w="2689" w:type="dxa"/>
                                </w:tcPr>
                                <w:p w14:paraId="254D4769" w14:textId="77777777" w:rsidR="0096160B" w:rsidRPr="00A527A6" w:rsidRDefault="0096160B">
                                  <w:pP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</w:pPr>
                                  <w:r w:rsidRPr="00A527A6"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  <w:gridSpan w:val="2"/>
                                </w:tcPr>
                                <w:p w14:paraId="20B94590" w14:textId="77777777" w:rsidR="0096160B" w:rsidRPr="00A527A6" w:rsidRDefault="0096160B">
                                  <w:pP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</w:pPr>
                                  <w:r w:rsidRPr="00A527A6"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  <w:t>[Name]</w:t>
                                  </w:r>
                                </w:p>
                                <w:p w14:paraId="7EAE648C" w14:textId="77777777" w:rsidR="0096160B" w:rsidRPr="00A527A6" w:rsidRDefault="0096160B">
                                  <w:pP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</w:pPr>
                                  <w:r w:rsidRPr="00A527A6"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  <w:t>[Email]</w:t>
                                  </w:r>
                                </w:p>
                                <w:p w14:paraId="03545AC1" w14:textId="77777777" w:rsidR="0096160B" w:rsidRPr="00A527A6" w:rsidRDefault="0096160B">
                                  <w:pP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</w:pPr>
                                  <w:r w:rsidRPr="00A527A6"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  <w:t>[Phone]</w:t>
                                  </w:r>
                                </w:p>
                              </w:tc>
                            </w:tr>
                            <w:tr w:rsidR="0096160B" w14:paraId="3EBA50D3" w14:textId="77777777" w:rsidTr="00AC1826">
                              <w:tc>
                                <w:tcPr>
                                  <w:tcW w:w="2689" w:type="dxa"/>
                                </w:tcPr>
                                <w:p w14:paraId="3140D741" w14:textId="77777777" w:rsidR="0096160B" w:rsidRPr="00A527A6" w:rsidRDefault="0096160B">
                                  <w:pP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  <w:t>Document C</w:t>
                                  </w:r>
                                  <w:r w:rsidRPr="00A527A6"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  <w:t>lassification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  <w:gridSpan w:val="2"/>
                                </w:tcPr>
                                <w:p w14:paraId="1F8EA771" w14:textId="77777777" w:rsidR="0096160B" w:rsidRPr="00A527A6" w:rsidRDefault="0096160B">
                                  <w:pP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  <w:t>Customer Confidential</w:t>
                                  </w:r>
                                </w:p>
                              </w:tc>
                            </w:tr>
                            <w:tr w:rsidR="0096160B" w14:paraId="67C50028" w14:textId="77777777" w:rsidTr="00AC1826">
                              <w:tc>
                                <w:tcPr>
                                  <w:tcW w:w="2689" w:type="dxa"/>
                                </w:tcPr>
                                <w:p w14:paraId="0CBB8007" w14:textId="34BA2BF9" w:rsidR="0096160B" w:rsidRPr="00A527A6" w:rsidRDefault="0096160B">
                                  <w:pP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3" w:type="dxa"/>
                                  <w:gridSpan w:val="2"/>
                                </w:tcPr>
                                <w:p w14:paraId="102B4A10" w14:textId="77777777" w:rsidR="0096160B" w:rsidRPr="00A527A6" w:rsidRDefault="0096160B">
                                  <w:pP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</w:pPr>
                                </w:p>
                              </w:tc>
                            </w:tr>
                            <w:tr w:rsidR="0096160B" w14:paraId="2DB6513A" w14:textId="77777777" w:rsidTr="00AC1826">
                              <w:tc>
                                <w:tcPr>
                                  <w:tcW w:w="2689" w:type="dxa"/>
                                </w:tcPr>
                                <w:p w14:paraId="0BA3EF27" w14:textId="77777777" w:rsidR="0096160B" w:rsidRPr="00A527A6" w:rsidRDefault="0096160B">
                                  <w:pP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</w:pPr>
                                  <w:r w:rsidRPr="00A527A6"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  <w:t>Release Date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  <w:gridSpan w:val="2"/>
                                </w:tcPr>
                                <w:p w14:paraId="2B1A5EDF" w14:textId="77777777" w:rsidR="0096160B" w:rsidRPr="00A527A6" w:rsidRDefault="0096160B">
                                  <w:pP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5C5C5C"/>
                                    </w:rPr>
                                    <w:t>[Date]</w:t>
                                  </w:r>
                                </w:p>
                              </w:tc>
                            </w:tr>
                          </w:tbl>
                          <w:p w14:paraId="4656EB19" w14:textId="77777777" w:rsidR="0096160B" w:rsidRDefault="0096160B" w:rsidP="00961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F3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21.5pt;width:452.25pt;height:141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" stroked="f">
                <v:textbox>
                  <w:txbxContent>
                    <w:tbl>
                      <w:tblPr>
                        <w:tblStyle w:val="LightList-Accent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620" w:firstRow="1" w:lastRow="0" w:firstColumn="0" w:lastColumn="0" w:noHBand="1" w:noVBand="1"/>
                      </w:tblPr>
                      <w:tblGrid>
                        <w:gridCol w:w="2689"/>
                        <w:gridCol w:w="4252"/>
                        <w:gridCol w:w="1281"/>
                      </w:tblGrid>
                      <w:tr w:rsidR="0096160B" w14:paraId="447706D1" w14:textId="77777777" w:rsidTr="00AC1826">
                        <w:trPr>
                          <w:gridAfter w:val="1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wAfter w:w="1281" w:type="dxa"/>
                        </w:trPr>
                        <w:tc>
                          <w:tcPr>
                            <w:tcW w:w="6941" w:type="dxa"/>
                            <w:gridSpan w:val="2"/>
                            <w:shd w:val="clear" w:color="auto" w:fill="auto"/>
                          </w:tcPr>
                          <w:p w14:paraId="47A24D9A" w14:textId="77777777" w:rsidR="0096160B" w:rsidRDefault="0096160B" w:rsidP="00AC1826">
                            <w:pPr>
                              <w:pStyle w:val="Subtitle"/>
                              <w:rPr>
                                <w:b w:val="0"/>
                                <w:bCs w:val="0"/>
                                <w:i w:val="0"/>
                                <w:color w:val="4BA21C"/>
                              </w:rPr>
                            </w:pPr>
                            <w:bookmarkStart w:id="1" w:name="_Toc318127303"/>
                            <w:r>
                              <w:rPr>
                                <w:i w:val="0"/>
                                <w:color w:val="4BA21C"/>
                              </w:rPr>
                              <w:t>Document I</w:t>
                            </w:r>
                            <w:r w:rsidRPr="00A527A6">
                              <w:rPr>
                                <w:i w:val="0"/>
                                <w:color w:val="4BA21C"/>
                              </w:rPr>
                              <w:t>nformation</w:t>
                            </w:r>
                            <w:bookmarkEnd w:id="1"/>
                          </w:p>
                          <w:p w14:paraId="54C92A77" w14:textId="77777777" w:rsidR="0096160B" w:rsidRDefault="0096160B" w:rsidP="0096160B">
                            <w:pPr>
                              <w:rPr>
                                <w:rFonts w:ascii="Trebuchet MS" w:hAnsi="Trebuchet MS"/>
                                <w:color w:val="5C5C5C"/>
                              </w:rPr>
                            </w:pPr>
                          </w:p>
                          <w:p w14:paraId="6AABCAC4" w14:textId="3B1C2AF9" w:rsidR="0096160B" w:rsidRPr="00A527A6" w:rsidRDefault="0096160B" w:rsidP="00507CDA">
                            <w:pPr>
                              <w:rPr>
                                <w:rFonts w:ascii="Trebuchet MS" w:hAnsi="Trebuchet MS"/>
                                <w:color w:val="5C5C5C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color w:val="5C5C5C"/>
                              </w:rPr>
                              <w:t>[Company name]</w:t>
                            </w:r>
                          </w:p>
                          <w:p w14:paraId="32E2DE4D" w14:textId="5B8EAAC7" w:rsidR="0096160B" w:rsidRPr="0096160B" w:rsidRDefault="0096160B" w:rsidP="0096160B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  <w:tr w:rsidR="0096160B" w14:paraId="562A5662" w14:textId="77777777" w:rsidTr="00AC1826">
                        <w:tc>
                          <w:tcPr>
                            <w:tcW w:w="2689" w:type="dxa"/>
                          </w:tcPr>
                          <w:p w14:paraId="254D4769" w14:textId="77777777" w:rsidR="0096160B" w:rsidRPr="00A527A6" w:rsidRDefault="0096160B">
                            <w:pPr>
                              <w:rPr>
                                <w:rFonts w:ascii="Trebuchet MS" w:hAnsi="Trebuchet MS"/>
                                <w:color w:val="5C5C5C"/>
                              </w:rPr>
                            </w:pPr>
                            <w:r w:rsidRPr="00A527A6">
                              <w:rPr>
                                <w:rFonts w:ascii="Trebuchet MS" w:hAnsi="Trebuchet MS"/>
                                <w:color w:val="5C5C5C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5533" w:type="dxa"/>
                            <w:gridSpan w:val="2"/>
                          </w:tcPr>
                          <w:p w14:paraId="20B94590" w14:textId="77777777" w:rsidR="0096160B" w:rsidRPr="00A527A6" w:rsidRDefault="0096160B">
                            <w:pPr>
                              <w:rPr>
                                <w:rFonts w:ascii="Trebuchet MS" w:hAnsi="Trebuchet MS"/>
                                <w:color w:val="5C5C5C"/>
                              </w:rPr>
                            </w:pPr>
                            <w:r w:rsidRPr="00A527A6">
                              <w:rPr>
                                <w:rFonts w:ascii="Trebuchet MS" w:hAnsi="Trebuchet MS"/>
                                <w:color w:val="5C5C5C"/>
                              </w:rPr>
                              <w:t>[Name]</w:t>
                            </w:r>
                          </w:p>
                          <w:p w14:paraId="7EAE648C" w14:textId="77777777" w:rsidR="0096160B" w:rsidRPr="00A527A6" w:rsidRDefault="0096160B">
                            <w:pPr>
                              <w:rPr>
                                <w:rFonts w:ascii="Trebuchet MS" w:hAnsi="Trebuchet MS"/>
                                <w:color w:val="5C5C5C"/>
                              </w:rPr>
                            </w:pPr>
                            <w:r w:rsidRPr="00A527A6">
                              <w:rPr>
                                <w:rFonts w:ascii="Trebuchet MS" w:hAnsi="Trebuchet MS"/>
                                <w:color w:val="5C5C5C"/>
                              </w:rPr>
                              <w:t>[Email]</w:t>
                            </w:r>
                          </w:p>
                          <w:p w14:paraId="03545AC1" w14:textId="77777777" w:rsidR="0096160B" w:rsidRPr="00A527A6" w:rsidRDefault="0096160B">
                            <w:pPr>
                              <w:rPr>
                                <w:rFonts w:ascii="Trebuchet MS" w:hAnsi="Trebuchet MS"/>
                                <w:color w:val="5C5C5C"/>
                              </w:rPr>
                            </w:pPr>
                            <w:r w:rsidRPr="00A527A6">
                              <w:rPr>
                                <w:rFonts w:ascii="Trebuchet MS" w:hAnsi="Trebuchet MS"/>
                                <w:color w:val="5C5C5C"/>
                              </w:rPr>
                              <w:t>[Phone]</w:t>
                            </w:r>
                          </w:p>
                        </w:tc>
                      </w:tr>
                      <w:tr w:rsidR="0096160B" w14:paraId="3EBA50D3" w14:textId="77777777" w:rsidTr="00AC1826">
                        <w:tc>
                          <w:tcPr>
                            <w:tcW w:w="2689" w:type="dxa"/>
                          </w:tcPr>
                          <w:p w14:paraId="3140D741" w14:textId="77777777" w:rsidR="0096160B" w:rsidRPr="00A527A6" w:rsidRDefault="0096160B">
                            <w:pPr>
                              <w:rPr>
                                <w:rFonts w:ascii="Trebuchet MS" w:hAnsi="Trebuchet MS"/>
                                <w:color w:val="5C5C5C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C5C5C"/>
                              </w:rPr>
                              <w:t>Document C</w:t>
                            </w:r>
                            <w:r w:rsidRPr="00A527A6">
                              <w:rPr>
                                <w:rFonts w:ascii="Trebuchet MS" w:hAnsi="Trebuchet MS"/>
                                <w:color w:val="5C5C5C"/>
                              </w:rPr>
                              <w:t>lassification</w:t>
                            </w:r>
                          </w:p>
                        </w:tc>
                        <w:tc>
                          <w:tcPr>
                            <w:tcW w:w="5533" w:type="dxa"/>
                            <w:gridSpan w:val="2"/>
                          </w:tcPr>
                          <w:p w14:paraId="1F8EA771" w14:textId="77777777" w:rsidR="0096160B" w:rsidRPr="00A527A6" w:rsidRDefault="0096160B">
                            <w:pPr>
                              <w:rPr>
                                <w:rFonts w:ascii="Trebuchet MS" w:hAnsi="Trebuchet MS"/>
                                <w:color w:val="5C5C5C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C5C5C"/>
                              </w:rPr>
                              <w:t>Customer Confidential</w:t>
                            </w:r>
                          </w:p>
                        </w:tc>
                      </w:tr>
                      <w:tr w:rsidR="0096160B" w14:paraId="67C50028" w14:textId="77777777" w:rsidTr="00AC1826">
                        <w:tc>
                          <w:tcPr>
                            <w:tcW w:w="2689" w:type="dxa"/>
                          </w:tcPr>
                          <w:p w14:paraId="0CBB8007" w14:textId="34BA2BF9" w:rsidR="0096160B" w:rsidRPr="00A527A6" w:rsidRDefault="0096160B">
                            <w:pPr>
                              <w:rPr>
                                <w:rFonts w:ascii="Trebuchet MS" w:hAnsi="Trebuchet MS"/>
                                <w:color w:val="5C5C5C"/>
                              </w:rPr>
                            </w:pPr>
                          </w:p>
                        </w:tc>
                        <w:tc>
                          <w:tcPr>
                            <w:tcW w:w="5533" w:type="dxa"/>
                            <w:gridSpan w:val="2"/>
                          </w:tcPr>
                          <w:p w14:paraId="102B4A10" w14:textId="77777777" w:rsidR="0096160B" w:rsidRPr="00A527A6" w:rsidRDefault="0096160B">
                            <w:pPr>
                              <w:rPr>
                                <w:rFonts w:ascii="Trebuchet MS" w:hAnsi="Trebuchet MS"/>
                                <w:color w:val="5C5C5C"/>
                              </w:rPr>
                            </w:pPr>
                          </w:p>
                        </w:tc>
                      </w:tr>
                      <w:tr w:rsidR="0096160B" w14:paraId="2DB6513A" w14:textId="77777777" w:rsidTr="00AC1826">
                        <w:tc>
                          <w:tcPr>
                            <w:tcW w:w="2689" w:type="dxa"/>
                          </w:tcPr>
                          <w:p w14:paraId="0BA3EF27" w14:textId="77777777" w:rsidR="0096160B" w:rsidRPr="00A527A6" w:rsidRDefault="0096160B">
                            <w:pPr>
                              <w:rPr>
                                <w:rFonts w:ascii="Trebuchet MS" w:hAnsi="Trebuchet MS"/>
                                <w:color w:val="5C5C5C"/>
                              </w:rPr>
                            </w:pPr>
                            <w:r w:rsidRPr="00A527A6">
                              <w:rPr>
                                <w:rFonts w:ascii="Trebuchet MS" w:hAnsi="Trebuchet MS"/>
                                <w:color w:val="5C5C5C"/>
                              </w:rPr>
                              <w:t>Release Date</w:t>
                            </w:r>
                          </w:p>
                        </w:tc>
                        <w:tc>
                          <w:tcPr>
                            <w:tcW w:w="5533" w:type="dxa"/>
                            <w:gridSpan w:val="2"/>
                          </w:tcPr>
                          <w:p w14:paraId="2B1A5EDF" w14:textId="77777777" w:rsidR="0096160B" w:rsidRPr="00A527A6" w:rsidRDefault="0096160B">
                            <w:pPr>
                              <w:rPr>
                                <w:rFonts w:ascii="Trebuchet MS" w:hAnsi="Trebuchet MS"/>
                                <w:color w:val="5C5C5C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C5C5C"/>
                              </w:rPr>
                              <w:t>[Date]</w:t>
                            </w:r>
                          </w:p>
                        </w:tc>
                      </w:tr>
                    </w:tbl>
                    <w:p w14:paraId="4656EB19" w14:textId="77777777" w:rsidR="0096160B" w:rsidRDefault="0096160B" w:rsidP="0096160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27C84" wp14:editId="2C92A62B">
                <wp:simplePos x="0" y="0"/>
                <wp:positionH relativeFrom="margin">
                  <wp:align>left</wp:align>
                </wp:positionH>
                <wp:positionV relativeFrom="paragraph">
                  <wp:posOffset>2452370</wp:posOffset>
                </wp:positionV>
                <wp:extent cx="4796790" cy="1568450"/>
                <wp:effectExtent l="0" t="0" r="381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083" cy="156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2" w:name="_Toc424743163"/>
                          <w:p w14:paraId="3F22583A" w14:textId="7358F79A" w:rsidR="0096160B" w:rsidRPr="00FC07E1" w:rsidRDefault="009719B0" w:rsidP="0096160B">
                            <w:pPr>
                              <w:pStyle w:val="NoSpacing"/>
                              <w:rPr>
                                <w:rStyle w:val="IMTextChar"/>
                                <w:b/>
                                <w:color w:val="4BA21C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Style w:val="IMTextChar"/>
                                  <w:b/>
                                  <w:color w:val="4BA21C"/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136863696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rStyle w:val="IMTextChar"/>
                                </w:rPr>
                              </w:sdtEndPr>
                              <w:sdtContent>
                                <w:r w:rsidR="00605A2B">
                                  <w:rPr>
                                    <w:rStyle w:val="IMTextChar"/>
                                    <w:b/>
                                    <w:color w:val="4BA21C"/>
                                    <w:sz w:val="52"/>
                                    <w:szCs w:val="52"/>
                                  </w:rPr>
                                  <w:t>Licensing assessment template</w:t>
                                </w:r>
                              </w:sdtContent>
                            </w:sdt>
                            <w:bookmarkEnd w:id="2"/>
                          </w:p>
                          <w:bookmarkStart w:id="3" w:name="_Toc424743256" w:displacedByCustomXml="next"/>
                          <w:bookmarkStart w:id="4" w:name="_Toc424743164" w:displacedByCustomXml="next"/>
                          <w:sdt>
                            <w:sdtPr>
                              <w:rPr>
                                <w:b/>
                                <w:sz w:val="32"/>
                                <w:szCs w:val="32"/>
                              </w:rPr>
                              <w:alias w:val="Subtitle"/>
                              <w:tag w:val=""/>
                              <w:id w:val="213435622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39F84A2" w14:textId="1CB8D665" w:rsidR="0096160B" w:rsidRPr="00FC07E1" w:rsidRDefault="0096160B" w:rsidP="0096160B">
                                <w:pPr>
                                  <w:pStyle w:val="IMText"/>
                                  <w:ind w:left="0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A starter template to collect requirements </w:t>
                                </w:r>
                                <w:r w:rsidR="00DD070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about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MuleSoft implementation.</w:t>
                                </w:r>
                              </w:p>
                            </w:sdtContent>
                          </w:sdt>
                          <w:bookmarkEnd w:id="3" w:displacedByCustomXml="prev"/>
                          <w:bookmarkEnd w:id="4" w:displacedByCustomXml="prev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7C84" id="Text Box 12" o:spid="_x0000_s1027" type="#_x0000_t202" style="position:absolute;margin-left:0;margin-top:193.1pt;width:377.7pt;height:12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" filled="f" stroked="f" strokeweight=".5pt">
                <v:textbox inset="0,0,0,0">
                  <w:txbxContent>
                    <w:bookmarkStart w:id="5" w:name="_Toc424743163"/>
                    <w:p w14:paraId="3F22583A" w14:textId="7358F79A" w:rsidR="0096160B" w:rsidRPr="00FC07E1" w:rsidRDefault="009719B0" w:rsidP="0096160B">
                      <w:pPr>
                        <w:pStyle w:val="NoSpacing"/>
                        <w:rPr>
                          <w:rStyle w:val="IMTextChar"/>
                          <w:b/>
                          <w:color w:val="4BA21C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Style w:val="IMTextChar"/>
                            <w:b/>
                            <w:color w:val="4BA21C"/>
                            <w:sz w:val="52"/>
                            <w:szCs w:val="52"/>
                          </w:rPr>
                          <w:alias w:val="Title"/>
                          <w:tag w:val=""/>
                          <w:id w:val="136863696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rStyle w:val="IMTextChar"/>
                          </w:rPr>
                        </w:sdtEndPr>
                        <w:sdtContent>
                          <w:r w:rsidR="00605A2B">
                            <w:rPr>
                              <w:rStyle w:val="IMTextChar"/>
                              <w:b/>
                              <w:color w:val="4BA21C"/>
                              <w:sz w:val="52"/>
                              <w:szCs w:val="52"/>
                            </w:rPr>
                            <w:t>Licensing assessment template</w:t>
                          </w:r>
                        </w:sdtContent>
                      </w:sdt>
                      <w:bookmarkEnd w:id="5"/>
                    </w:p>
                    <w:bookmarkStart w:id="6" w:name="_Toc424743256" w:displacedByCustomXml="next"/>
                    <w:bookmarkStart w:id="7" w:name="_Toc424743164" w:displacedByCustomXml="next"/>
                    <w:sdt>
                      <w:sdtPr>
                        <w:rPr>
                          <w:b/>
                          <w:sz w:val="32"/>
                          <w:szCs w:val="32"/>
                        </w:rPr>
                        <w:alias w:val="Subtitle"/>
                        <w:tag w:val=""/>
                        <w:id w:val="2134356220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39F84A2" w14:textId="1CB8D665" w:rsidR="0096160B" w:rsidRPr="00FC07E1" w:rsidRDefault="0096160B" w:rsidP="0096160B">
                          <w:pPr>
                            <w:pStyle w:val="IMText"/>
                            <w:ind w:left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A starter template to collect requirements </w:t>
                          </w:r>
                          <w:r w:rsidR="00DD0701">
                            <w:rPr>
                              <w:b/>
                              <w:sz w:val="32"/>
                              <w:szCs w:val="32"/>
                            </w:rPr>
                            <w:t>about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MuleSoft implementation.</w:t>
                          </w:r>
                        </w:p>
                      </w:sdtContent>
                    </w:sdt>
                    <w:bookmarkEnd w:id="6" w:displacedByCustomXml="prev"/>
                    <w:bookmarkEnd w:id="7" w:displacedByCustomXml="prev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DCC69B" wp14:editId="2CBC0406">
                <wp:simplePos x="0" y="0"/>
                <mc:AlternateContent>
                  <mc:Choice Requires="wp14">
                    <wp:positionH relativeFrom="page">
                      <wp14:pctPosHOffset>4500</wp14:pctPosHOffset>
                    </wp:positionH>
                  </mc:Choice>
                  <mc:Fallback>
                    <wp:positionH relativeFrom="page">
                      <wp:posOffset>339725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28600" cy="9144000"/>
                <wp:effectExtent l="0" t="0" r="28575" b="1524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0" y="0"/>
                          <a:chExt cx="228600" cy="9144000"/>
                        </a:xfrm>
                        <a:solidFill>
                          <a:srgbClr val="00B050"/>
                        </a:solidFill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2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4BA21C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2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42B3A3D8" id="Group 16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">
                <v:rect id="Rectangle 17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" fillcolor="#f5f8fb [1297]" strokecolor="#e7f0f5 [3212]" strokeweight="2pt">
                  <v:fill color2="#1c3443 [641]" rotate="t" focusposition=".5,-52429f" focussize="" colors="0 #effbff;26214f #ecf9ff;1 #6a757c" focus="100%" type="gradientRadial"/>
                </v:rect>
                <v:rect id="Rectangle 18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" fillcolor="#4ba21c" strokecolor="#e7f0f5 [3212]" strokeweight="2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  <w:r>
        <w:br w:type="page"/>
      </w:r>
    </w:p>
    <w:p w14:paraId="7284CD70" w14:textId="2C95E947" w:rsidR="007C2A4C" w:rsidRDefault="00854143" w:rsidP="00507CDA">
      <w:pPr>
        <w:pStyle w:val="IMText"/>
        <w:ind w:left="0"/>
      </w:pPr>
      <w:r>
        <w:lastRenderedPageBreak/>
        <w:t>Please fill in the table bellow to describe your requirements to APIs</w:t>
      </w:r>
      <w:r w:rsidR="007C2A4C">
        <w:t xml:space="preserve"> and answer the additional questions listed in Section 1.2. Provide as much information as possible to help up provide you with the most suitable and cost-efficient solution. </w:t>
      </w:r>
    </w:p>
    <w:p w14:paraId="0E230F3B" w14:textId="77777777" w:rsidR="00507CDA" w:rsidRDefault="00507CDA" w:rsidP="00507CDA">
      <w:pPr>
        <w:pStyle w:val="IMText"/>
        <w:ind w:left="0"/>
      </w:pPr>
    </w:p>
    <w:p w14:paraId="23A1177A" w14:textId="4E5A596B" w:rsidR="00A7205C" w:rsidRDefault="00854143" w:rsidP="00555C8A">
      <w:pPr>
        <w:pStyle w:val="IMSubsection1"/>
      </w:pPr>
      <w:r>
        <w:t>Your integration details</w:t>
      </w:r>
    </w:p>
    <w:tbl>
      <w:tblPr>
        <w:tblW w:w="10491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772"/>
        <w:gridCol w:w="1772"/>
        <w:gridCol w:w="1772"/>
        <w:gridCol w:w="1772"/>
      </w:tblGrid>
      <w:tr w:rsidR="000220D4" w14:paraId="01319E28" w14:textId="77777777" w:rsidTr="000220D4">
        <w:trPr>
          <w:trHeight w:val="388"/>
        </w:trPr>
        <w:tc>
          <w:tcPr>
            <w:tcW w:w="3403" w:type="dxa"/>
            <w:shd w:val="clear" w:color="auto" w:fill="E7F0F5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5D3D" w14:textId="77777777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>(e.g. Customer Process API)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D6A9" w14:textId="31D2D9FC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E1A4" w14:textId="19B9A939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98FA" w14:textId="6AE35581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99D1" w14:textId="2747BFCA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220D4" w14:paraId="269495FB" w14:textId="77777777" w:rsidTr="000220D4">
        <w:trPr>
          <w:trHeight w:val="635"/>
        </w:trPr>
        <w:tc>
          <w:tcPr>
            <w:tcW w:w="3403" w:type="dxa"/>
            <w:shd w:val="clear" w:color="auto" w:fill="E7F0F5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D401" w14:textId="77777777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678D23D8" w14:textId="23362F3C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aggregates data to provide single view of customer)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01F8" w14:textId="77777777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46A2" w14:textId="77777777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8FE5" w14:textId="77777777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EBE8" w14:textId="77777777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220D4" w14:paraId="589CE440" w14:textId="77777777" w:rsidTr="000220D4">
        <w:trPr>
          <w:trHeight w:val="494"/>
        </w:trPr>
        <w:tc>
          <w:tcPr>
            <w:tcW w:w="3403" w:type="dxa"/>
            <w:shd w:val="clear" w:color="auto" w:fill="E7F0F5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C6EE" w14:textId="77777777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Systems involved</w:t>
            </w:r>
          </w:p>
          <w:p w14:paraId="2D4A72DC" w14:textId="4778D499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Salesforce/SQL Database)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3000" w14:textId="77777777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2DD1" w14:textId="77777777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7F25" w14:textId="77777777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8E93" w14:textId="77777777" w:rsidR="000220D4" w:rsidRDefault="000220D4" w:rsidP="00F9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220D4" w14:paraId="3BE5451D" w14:textId="77777777" w:rsidTr="000220D4">
        <w:trPr>
          <w:trHeight w:val="450"/>
        </w:trPr>
        <w:tc>
          <w:tcPr>
            <w:tcW w:w="3403" w:type="dxa"/>
            <w:shd w:val="clear" w:color="auto" w:fill="E7F0F5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5B42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Integration pattern</w:t>
            </w:r>
          </w:p>
          <w:p w14:paraId="15ED50EE" w14:textId="3D59CD7E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(i.e. real-time </w:t>
            </w:r>
            <w:proofErr w:type="spellStart"/>
            <w:r>
              <w:rPr>
                <w:sz w:val="16"/>
                <w:szCs w:val="16"/>
              </w:rPr>
              <w:t>api</w:t>
            </w:r>
            <w:proofErr w:type="spellEnd"/>
            <w:r>
              <w:rPr>
                <w:sz w:val="16"/>
                <w:szCs w:val="16"/>
              </w:rPr>
              <w:t>/batch)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8098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21A8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0D16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E3C6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220D4" w14:paraId="22A4DB4D" w14:textId="77777777" w:rsidTr="000220D4">
        <w:trPr>
          <w:trHeight w:val="635"/>
        </w:trPr>
        <w:tc>
          <w:tcPr>
            <w:tcW w:w="3403" w:type="dxa"/>
            <w:shd w:val="clear" w:color="auto" w:fill="E7F0F5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8B8C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 volumes</w:t>
            </w:r>
          </w:p>
          <w:p w14:paraId="65992EB1" w14:textId="768132DF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i.</w:t>
            </w:r>
            <w:proofErr w:type="gramStart"/>
            <w:r>
              <w:rPr>
                <w:sz w:val="16"/>
                <w:szCs w:val="16"/>
              </w:rPr>
              <w:t>e.average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no. of transactions per s/min/</w:t>
            </w:r>
            <w:proofErr w:type="spellStart"/>
            <w:r>
              <w:rPr>
                <w:sz w:val="16"/>
                <w:szCs w:val="16"/>
              </w:rPr>
              <w:t>hr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2F3E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296E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1484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BE3C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220D4" w14:paraId="4FE98491" w14:textId="77777777" w:rsidTr="000220D4">
        <w:trPr>
          <w:trHeight w:val="440"/>
        </w:trPr>
        <w:tc>
          <w:tcPr>
            <w:tcW w:w="3403" w:type="dxa"/>
            <w:shd w:val="clear" w:color="auto" w:fill="E7F0F5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43C7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Peak volumes</w:t>
            </w:r>
          </w:p>
          <w:p w14:paraId="297DCC86" w14:textId="64DEED6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i.</w:t>
            </w:r>
            <w:proofErr w:type="gramStart"/>
            <w:r>
              <w:rPr>
                <w:sz w:val="16"/>
                <w:szCs w:val="16"/>
              </w:rPr>
              <w:t>e.peak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no. of transactions per s/min/</w:t>
            </w:r>
            <w:proofErr w:type="spellStart"/>
            <w:r>
              <w:rPr>
                <w:sz w:val="16"/>
                <w:szCs w:val="16"/>
              </w:rPr>
              <w:t>hr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0952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6410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620C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54F5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220D4" w14:paraId="1EDDE2DA" w14:textId="77777777" w:rsidTr="000220D4">
        <w:trPr>
          <w:trHeight w:val="440"/>
        </w:trPr>
        <w:tc>
          <w:tcPr>
            <w:tcW w:w="3403" w:type="dxa"/>
            <w:shd w:val="clear" w:color="auto" w:fill="E7F0F5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B3E7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Response time </w:t>
            </w:r>
          </w:p>
          <w:p w14:paraId="70EACBD8" w14:textId="18BB617D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(e.g. 100 ms)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034B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4EC1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1B59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3259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220D4" w14:paraId="1937D31E" w14:textId="77777777" w:rsidTr="000220D4">
        <w:trPr>
          <w:trHeight w:val="440"/>
        </w:trPr>
        <w:tc>
          <w:tcPr>
            <w:tcW w:w="3403" w:type="dxa"/>
            <w:shd w:val="clear" w:color="auto" w:fill="E7F0F5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5B67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Payload size </w:t>
            </w:r>
            <w:r>
              <w:rPr>
                <w:rStyle w:val="FootnoteReference"/>
                <w:sz w:val="16"/>
                <w:szCs w:val="16"/>
              </w:rPr>
              <w:footnoteReference w:id="1"/>
            </w:r>
          </w:p>
          <w:p w14:paraId="3DEF2D4E" w14:textId="41DD874D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(e.g. 100kb)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D53E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5F13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348B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8DC5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220D4" w14:paraId="70295DFB" w14:textId="77777777" w:rsidTr="000220D4">
        <w:trPr>
          <w:trHeight w:val="440"/>
        </w:trPr>
        <w:tc>
          <w:tcPr>
            <w:tcW w:w="3403" w:type="dxa"/>
            <w:shd w:val="clear" w:color="auto" w:fill="E7F0F5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E907" w14:textId="16B3F9F5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Perceived Complexity</w:t>
            </w:r>
            <w:r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  <w:p w14:paraId="3263623F" w14:textId="68FECE58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(simple/medium/complex)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E181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EACD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AB9D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8A83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220D4" w14:paraId="5E9128D7" w14:textId="77777777" w:rsidTr="000220D4">
        <w:trPr>
          <w:trHeight w:val="440"/>
        </w:trPr>
        <w:tc>
          <w:tcPr>
            <w:tcW w:w="3403" w:type="dxa"/>
            <w:shd w:val="clear" w:color="auto" w:fill="E7F0F5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9E0C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 required?</w:t>
            </w:r>
          </w:p>
          <w:p w14:paraId="463C21BC" w14:textId="61DF11E4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(i.e. high availability)</w:t>
            </w: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F474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C0BC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C7C9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3B8B" w14:textId="77777777" w:rsidR="000220D4" w:rsidRDefault="000220D4" w:rsidP="00A7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14:paraId="1B90E781" w14:textId="4D9828A6" w:rsidR="00507CDA" w:rsidRDefault="00507CDA" w:rsidP="00507CDA">
      <w:pPr>
        <w:pStyle w:val="IMSubsection1"/>
        <w:numPr>
          <w:ilvl w:val="0"/>
          <w:numId w:val="0"/>
        </w:numPr>
        <w:ind w:left="432"/>
      </w:pPr>
    </w:p>
    <w:p w14:paraId="615C4A29" w14:textId="77777777" w:rsidR="00507CDA" w:rsidRDefault="00507CDA">
      <w:pPr>
        <w:spacing w:after="200"/>
        <w:rPr>
          <w:rFonts w:asciiTheme="majorHAnsi" w:hAnsiTheme="majorHAnsi"/>
          <w:b/>
          <w:bCs/>
          <w:color w:val="4BA21C"/>
          <w:sz w:val="28"/>
          <w:szCs w:val="28"/>
        </w:rPr>
      </w:pPr>
      <w:r>
        <w:br w:type="page"/>
      </w:r>
    </w:p>
    <w:p w14:paraId="35F0864E" w14:textId="655F7ED0" w:rsidR="003D437C" w:rsidRDefault="00854143" w:rsidP="00555C8A">
      <w:pPr>
        <w:pStyle w:val="IMSubsection1"/>
      </w:pPr>
      <w:r>
        <w:lastRenderedPageBreak/>
        <w:t>A</w:t>
      </w:r>
      <w:r w:rsidR="00555C8A">
        <w:t>dditional questions</w:t>
      </w:r>
    </w:p>
    <w:p w14:paraId="70DF7240" w14:textId="75B26BE3" w:rsidR="00555C8A" w:rsidRPr="0035600E" w:rsidRDefault="00555C8A" w:rsidP="00993FA6">
      <w:pPr>
        <w:pStyle w:val="ListParagraph"/>
        <w:numPr>
          <w:ilvl w:val="0"/>
          <w:numId w:val="30"/>
        </w:numPr>
        <w:rPr>
          <w:rFonts w:ascii="Arial" w:eastAsia="Times New Roman" w:hAnsi="Arial"/>
          <w:sz w:val="24"/>
          <w:szCs w:val="24"/>
          <w:lang w:val="en-GB"/>
        </w:rPr>
      </w:pPr>
      <w:r w:rsidRPr="0035600E">
        <w:rPr>
          <w:rFonts w:ascii="Trebuchet MS" w:eastAsia="Times New Roman" w:hAnsi="Trebuchet MS"/>
          <w:sz w:val="24"/>
          <w:szCs w:val="24"/>
        </w:rPr>
        <w:t>What are the number of production and non-production environments you will require?</w:t>
      </w:r>
    </w:p>
    <w:p w14:paraId="58E1D74E" w14:textId="77777777" w:rsidR="00555C8A" w:rsidRPr="0035600E" w:rsidRDefault="00555C8A" w:rsidP="00555C8A">
      <w:pPr>
        <w:pStyle w:val="ListParagraph"/>
        <w:rPr>
          <w:rFonts w:ascii="Arial" w:eastAsia="Times New Roman" w:hAnsi="Arial"/>
          <w:sz w:val="24"/>
          <w:szCs w:val="24"/>
          <w:lang w:val="en-GB"/>
        </w:rPr>
      </w:pPr>
    </w:p>
    <w:p w14:paraId="5EC4F13D" w14:textId="6B0D9E47" w:rsidR="00555C8A" w:rsidRPr="0035600E" w:rsidRDefault="00555C8A" w:rsidP="00362683">
      <w:pPr>
        <w:pStyle w:val="ListParagraph"/>
        <w:numPr>
          <w:ilvl w:val="0"/>
          <w:numId w:val="30"/>
        </w:numPr>
        <w:rPr>
          <w:rFonts w:ascii="Arial" w:eastAsia="Times New Roman" w:hAnsi="Arial"/>
          <w:sz w:val="24"/>
          <w:szCs w:val="24"/>
          <w:lang w:val="en-GB"/>
        </w:rPr>
      </w:pPr>
      <w:r w:rsidRPr="0035600E">
        <w:rPr>
          <w:rFonts w:ascii="Trebuchet MS" w:eastAsia="Times New Roman" w:hAnsi="Trebuchet MS"/>
          <w:sz w:val="24"/>
          <w:szCs w:val="24"/>
          <w:lang w:val="en-GB"/>
        </w:rPr>
        <w:t>Do you need to apply any specific security policies?</w:t>
      </w:r>
    </w:p>
    <w:p w14:paraId="047E0CEC" w14:textId="77777777" w:rsidR="00555C8A" w:rsidRPr="0035600E" w:rsidRDefault="00555C8A" w:rsidP="00555C8A">
      <w:pPr>
        <w:pStyle w:val="ListParagraph"/>
        <w:rPr>
          <w:rFonts w:ascii="Arial" w:eastAsia="Times New Roman" w:hAnsi="Arial"/>
          <w:sz w:val="24"/>
          <w:szCs w:val="24"/>
          <w:lang w:val="en-GB"/>
        </w:rPr>
      </w:pPr>
    </w:p>
    <w:p w14:paraId="5810B7F9" w14:textId="5CEC4BD6" w:rsidR="00555C8A" w:rsidRPr="0035600E" w:rsidRDefault="00555C8A" w:rsidP="00C96D36">
      <w:pPr>
        <w:pStyle w:val="ListParagraph"/>
        <w:numPr>
          <w:ilvl w:val="0"/>
          <w:numId w:val="30"/>
        </w:numPr>
        <w:rPr>
          <w:rFonts w:eastAsia="Times New Roman"/>
          <w:szCs w:val="24"/>
          <w:lang w:val="en-GB"/>
        </w:rPr>
      </w:pPr>
      <w:r w:rsidRPr="0035600E">
        <w:rPr>
          <w:rFonts w:ascii="Trebuchet MS" w:eastAsia="Times New Roman" w:hAnsi="Trebuchet MS"/>
          <w:sz w:val="24"/>
          <w:szCs w:val="24"/>
          <w:lang w:val="en-GB"/>
        </w:rPr>
        <w:t>Will you be creating APIs for internal/external consumption?</w:t>
      </w:r>
    </w:p>
    <w:p w14:paraId="07137B93" w14:textId="77777777" w:rsidR="00854143" w:rsidRPr="0035600E" w:rsidRDefault="00854143" w:rsidP="00854143">
      <w:pPr>
        <w:pStyle w:val="ListParagraph"/>
        <w:rPr>
          <w:rFonts w:eastAsia="Times New Roman"/>
          <w:szCs w:val="24"/>
          <w:lang w:val="en-GB"/>
        </w:rPr>
      </w:pPr>
    </w:p>
    <w:p w14:paraId="60FAA684" w14:textId="05CB8A05" w:rsidR="00555C8A" w:rsidRPr="0035600E" w:rsidRDefault="00555C8A" w:rsidP="00D81D53">
      <w:pPr>
        <w:pStyle w:val="ListParagraph"/>
        <w:numPr>
          <w:ilvl w:val="0"/>
          <w:numId w:val="30"/>
        </w:numPr>
        <w:rPr>
          <w:rFonts w:eastAsia="Times New Roman"/>
          <w:sz w:val="24"/>
          <w:szCs w:val="24"/>
          <w:lang w:val="en-GB"/>
        </w:rPr>
      </w:pPr>
      <w:r w:rsidRPr="0035600E">
        <w:rPr>
          <w:rFonts w:ascii="Trebuchet MS" w:eastAsia="Times New Roman" w:hAnsi="Trebuchet MS"/>
          <w:sz w:val="24"/>
          <w:szCs w:val="24"/>
          <w:lang w:val="en-GB"/>
        </w:rPr>
        <w:t>Do you currently have MuleSoft and if so what version of MuleSoft are you currently running?</w:t>
      </w:r>
    </w:p>
    <w:p w14:paraId="1E6EE269" w14:textId="77777777" w:rsidR="00555C8A" w:rsidRPr="0035600E" w:rsidRDefault="00555C8A" w:rsidP="00555C8A">
      <w:pPr>
        <w:pStyle w:val="ListParagraph"/>
        <w:numPr>
          <w:ilvl w:val="1"/>
          <w:numId w:val="30"/>
        </w:numPr>
        <w:rPr>
          <w:rFonts w:ascii="Arial" w:eastAsia="Times New Roman" w:hAnsi="Arial"/>
          <w:szCs w:val="20"/>
          <w:lang w:val="en-GB"/>
        </w:rPr>
      </w:pPr>
      <w:r w:rsidRPr="0035600E">
        <w:rPr>
          <w:rFonts w:ascii="Trebuchet MS" w:eastAsia="Times New Roman" w:hAnsi="Trebuchet MS"/>
          <w:szCs w:val="20"/>
          <w:lang w:val="en-GB"/>
        </w:rPr>
        <w:t>Where is the current MuleSoft deployment hosted?</w:t>
      </w:r>
    </w:p>
    <w:p w14:paraId="03A37BFC" w14:textId="77777777" w:rsidR="00555C8A" w:rsidRPr="0035600E" w:rsidRDefault="00555C8A" w:rsidP="00555C8A">
      <w:pPr>
        <w:pStyle w:val="ListParagraph"/>
        <w:numPr>
          <w:ilvl w:val="1"/>
          <w:numId w:val="30"/>
        </w:numPr>
        <w:rPr>
          <w:rFonts w:ascii="Trebuchet MS" w:eastAsia="Times New Roman" w:hAnsi="Trebuchet MS"/>
          <w:szCs w:val="20"/>
          <w:lang w:val="en-GB"/>
        </w:rPr>
      </w:pPr>
      <w:r w:rsidRPr="0035600E">
        <w:rPr>
          <w:rFonts w:ascii="Trebuchet MS" w:eastAsia="Times New Roman" w:hAnsi="Trebuchet MS"/>
          <w:szCs w:val="20"/>
          <w:lang w:val="en-GB"/>
        </w:rPr>
        <w:t>Are you looking to migrate your APIs onto Mule4?</w:t>
      </w:r>
    </w:p>
    <w:p w14:paraId="7DD7226A" w14:textId="558FAB17" w:rsidR="00555C8A" w:rsidRPr="0035600E" w:rsidRDefault="00555C8A" w:rsidP="00555C8A">
      <w:pPr>
        <w:pStyle w:val="ListParagraph"/>
        <w:numPr>
          <w:ilvl w:val="1"/>
          <w:numId w:val="30"/>
        </w:numPr>
        <w:rPr>
          <w:rFonts w:ascii="Trebuchet MS" w:eastAsia="Times New Roman" w:hAnsi="Trebuchet MS"/>
          <w:szCs w:val="20"/>
          <w:lang w:val="en-GB"/>
        </w:rPr>
      </w:pPr>
      <w:r w:rsidRPr="0035600E">
        <w:rPr>
          <w:rFonts w:ascii="Trebuchet MS" w:eastAsia="Times New Roman" w:hAnsi="Trebuchet MS"/>
          <w:szCs w:val="20"/>
          <w:lang w:val="en-GB"/>
        </w:rPr>
        <w:t>How did you purchase the licences you have for your existing implementation?</w:t>
      </w:r>
    </w:p>
    <w:p w14:paraId="41502E06" w14:textId="77777777" w:rsidR="00555C8A" w:rsidRPr="0035600E" w:rsidRDefault="00555C8A" w:rsidP="00555C8A">
      <w:pPr>
        <w:pStyle w:val="ListParagraph"/>
        <w:rPr>
          <w:rFonts w:ascii="Trebuchet MS" w:eastAsia="Times New Roman" w:hAnsi="Trebuchet MS"/>
          <w:sz w:val="24"/>
          <w:szCs w:val="24"/>
          <w:lang w:val="en-GB"/>
        </w:rPr>
      </w:pPr>
    </w:p>
    <w:p w14:paraId="6F4277AE" w14:textId="608F6580" w:rsidR="00555C8A" w:rsidRPr="0035600E" w:rsidRDefault="00555C8A" w:rsidP="00660B18">
      <w:pPr>
        <w:pStyle w:val="ListParagraph"/>
        <w:numPr>
          <w:ilvl w:val="0"/>
          <w:numId w:val="30"/>
        </w:numPr>
        <w:rPr>
          <w:rFonts w:ascii="Arial" w:eastAsia="Times New Roman" w:hAnsi="Arial"/>
          <w:sz w:val="24"/>
          <w:szCs w:val="24"/>
          <w:lang w:val="en-GB"/>
        </w:rPr>
      </w:pPr>
      <w:r w:rsidRPr="0035600E">
        <w:rPr>
          <w:rFonts w:ascii="Trebuchet MS" w:eastAsia="Times New Roman" w:hAnsi="Trebuchet MS"/>
          <w:sz w:val="24"/>
          <w:szCs w:val="24"/>
          <w:lang w:val="en-GB"/>
        </w:rPr>
        <w:t xml:space="preserve">Do you </w:t>
      </w:r>
      <w:r w:rsidR="00605A2B">
        <w:rPr>
          <w:rFonts w:ascii="Trebuchet MS" w:eastAsia="Times New Roman" w:hAnsi="Trebuchet MS"/>
          <w:sz w:val="24"/>
          <w:szCs w:val="24"/>
          <w:lang w:val="en-GB"/>
        </w:rPr>
        <w:t xml:space="preserve">have </w:t>
      </w:r>
      <w:r w:rsidRPr="0035600E">
        <w:rPr>
          <w:rFonts w:ascii="Trebuchet MS" w:eastAsia="Times New Roman" w:hAnsi="Trebuchet MS"/>
          <w:sz w:val="24"/>
          <w:szCs w:val="24"/>
          <w:lang w:val="en-GB"/>
        </w:rPr>
        <w:t xml:space="preserve">a </w:t>
      </w:r>
      <w:r w:rsidR="007C2A4C" w:rsidRPr="0035600E">
        <w:rPr>
          <w:rFonts w:ascii="Trebuchet MS" w:eastAsia="Times New Roman" w:hAnsi="Trebuchet MS"/>
          <w:sz w:val="24"/>
          <w:szCs w:val="24"/>
          <w:lang w:val="en-GB"/>
        </w:rPr>
        <w:t>preferred deployment option</w:t>
      </w:r>
      <w:r w:rsidRPr="0035600E">
        <w:rPr>
          <w:rFonts w:ascii="Trebuchet MS" w:eastAsia="Times New Roman" w:hAnsi="Trebuchet MS"/>
          <w:sz w:val="24"/>
          <w:szCs w:val="24"/>
          <w:lang w:val="en-GB"/>
        </w:rPr>
        <w:t xml:space="preserve"> for MuleSoft? </w:t>
      </w:r>
    </w:p>
    <w:p w14:paraId="1357347D" w14:textId="77777777" w:rsidR="00555C8A" w:rsidRPr="0035600E" w:rsidRDefault="00555C8A" w:rsidP="00913807">
      <w:pPr>
        <w:pStyle w:val="ListParagraph"/>
        <w:numPr>
          <w:ilvl w:val="1"/>
          <w:numId w:val="30"/>
        </w:numPr>
        <w:rPr>
          <w:rFonts w:ascii="Arial" w:eastAsia="Times New Roman" w:hAnsi="Arial"/>
          <w:szCs w:val="20"/>
          <w:lang w:val="en-GB"/>
        </w:rPr>
      </w:pPr>
      <w:r w:rsidRPr="0035600E">
        <w:rPr>
          <w:rFonts w:ascii="Trebuchet MS" w:eastAsia="Times New Roman" w:hAnsi="Trebuchet MS"/>
          <w:szCs w:val="20"/>
          <w:lang w:val="en-GB"/>
        </w:rPr>
        <w:t xml:space="preserve">Cloud (MuleSoft Managed on AWS - </w:t>
      </w:r>
      <w:proofErr w:type="spellStart"/>
      <w:r w:rsidRPr="0035600E">
        <w:rPr>
          <w:rFonts w:ascii="Trebuchet MS" w:eastAsia="Times New Roman" w:hAnsi="Trebuchet MS"/>
          <w:szCs w:val="20"/>
          <w:lang w:val="en-GB"/>
        </w:rPr>
        <w:t>CloudHub</w:t>
      </w:r>
      <w:proofErr w:type="spellEnd"/>
      <w:r w:rsidRPr="0035600E">
        <w:rPr>
          <w:rFonts w:ascii="Trebuchet MS" w:eastAsia="Times New Roman" w:hAnsi="Trebuchet MS"/>
          <w:szCs w:val="20"/>
          <w:lang w:val="en-GB"/>
        </w:rPr>
        <w:t>)</w:t>
      </w:r>
    </w:p>
    <w:p w14:paraId="2D884A8D" w14:textId="77777777" w:rsidR="00555C8A" w:rsidRPr="0035600E" w:rsidRDefault="00555C8A" w:rsidP="00673908">
      <w:pPr>
        <w:pStyle w:val="ListParagraph"/>
        <w:numPr>
          <w:ilvl w:val="1"/>
          <w:numId w:val="30"/>
        </w:numPr>
        <w:rPr>
          <w:rFonts w:ascii="Arial" w:eastAsia="Times New Roman" w:hAnsi="Arial"/>
          <w:szCs w:val="20"/>
          <w:lang w:val="en-GB"/>
        </w:rPr>
      </w:pPr>
      <w:r w:rsidRPr="0035600E">
        <w:rPr>
          <w:rFonts w:ascii="Trebuchet MS" w:eastAsia="Times New Roman" w:hAnsi="Trebuchet MS"/>
          <w:szCs w:val="20"/>
          <w:lang w:val="en-GB"/>
        </w:rPr>
        <w:t>Cloud/</w:t>
      </w:r>
      <w:proofErr w:type="gramStart"/>
      <w:r w:rsidRPr="0035600E">
        <w:rPr>
          <w:rFonts w:ascii="Trebuchet MS" w:eastAsia="Times New Roman" w:hAnsi="Trebuchet MS"/>
          <w:szCs w:val="20"/>
          <w:lang w:val="en-GB"/>
        </w:rPr>
        <w:t>On-Premise</w:t>
      </w:r>
      <w:proofErr w:type="gramEnd"/>
      <w:r w:rsidRPr="0035600E">
        <w:rPr>
          <w:rFonts w:ascii="Trebuchet MS" w:eastAsia="Times New Roman" w:hAnsi="Trebuchet MS"/>
          <w:szCs w:val="20"/>
          <w:lang w:val="en-GB"/>
        </w:rPr>
        <w:t xml:space="preserve"> - containerised (Customer Managed)</w:t>
      </w:r>
    </w:p>
    <w:p w14:paraId="149EAE34" w14:textId="7B3EA68C" w:rsidR="00555C8A" w:rsidRPr="0035600E" w:rsidRDefault="00555C8A" w:rsidP="00673908">
      <w:pPr>
        <w:pStyle w:val="ListParagraph"/>
        <w:numPr>
          <w:ilvl w:val="1"/>
          <w:numId w:val="30"/>
        </w:numPr>
        <w:rPr>
          <w:rFonts w:eastAsia="Times New Roman"/>
          <w:szCs w:val="20"/>
          <w:lang w:val="en-GB"/>
        </w:rPr>
      </w:pPr>
      <w:r w:rsidRPr="0035600E">
        <w:rPr>
          <w:rFonts w:ascii="Trebuchet MS" w:eastAsia="Times New Roman" w:hAnsi="Trebuchet MS"/>
          <w:szCs w:val="20"/>
          <w:lang w:val="en-GB"/>
        </w:rPr>
        <w:t>Cloud/</w:t>
      </w:r>
      <w:proofErr w:type="gramStart"/>
      <w:r w:rsidRPr="0035600E">
        <w:rPr>
          <w:rFonts w:ascii="Trebuchet MS" w:eastAsia="Times New Roman" w:hAnsi="Trebuchet MS"/>
          <w:szCs w:val="20"/>
          <w:lang w:val="en-GB"/>
        </w:rPr>
        <w:t>On-Premise</w:t>
      </w:r>
      <w:proofErr w:type="gramEnd"/>
      <w:r w:rsidRPr="0035600E">
        <w:rPr>
          <w:rFonts w:ascii="Trebuchet MS" w:eastAsia="Times New Roman" w:hAnsi="Trebuchet MS"/>
          <w:szCs w:val="20"/>
          <w:lang w:val="en-GB"/>
        </w:rPr>
        <w:t xml:space="preserve"> (Customer Managed)</w:t>
      </w:r>
    </w:p>
    <w:p w14:paraId="3175B849" w14:textId="77777777" w:rsidR="00555C8A" w:rsidRPr="0035600E" w:rsidRDefault="00555C8A" w:rsidP="00854143">
      <w:pPr>
        <w:pStyle w:val="ListParagraph"/>
        <w:rPr>
          <w:lang w:val="en-GB"/>
        </w:rPr>
      </w:pPr>
    </w:p>
    <w:p w14:paraId="099E9792" w14:textId="77777777" w:rsidR="00555C8A" w:rsidRPr="0035600E" w:rsidRDefault="00555C8A" w:rsidP="00324B2B">
      <w:pPr>
        <w:pStyle w:val="ListParagraph"/>
        <w:numPr>
          <w:ilvl w:val="0"/>
          <w:numId w:val="30"/>
        </w:numPr>
        <w:rPr>
          <w:rFonts w:ascii="Arial" w:eastAsia="Times New Roman" w:hAnsi="Arial"/>
          <w:sz w:val="24"/>
          <w:szCs w:val="24"/>
          <w:lang w:val="en-GB"/>
        </w:rPr>
      </w:pPr>
      <w:r w:rsidRPr="0035600E">
        <w:rPr>
          <w:rFonts w:ascii="Trebuchet MS" w:eastAsia="Times New Roman" w:hAnsi="Trebuchet MS"/>
          <w:sz w:val="24"/>
          <w:szCs w:val="24"/>
          <w:lang w:val="en-GB"/>
        </w:rPr>
        <w:t>Are you happy to be engaged by MuleSoft through Discovery and implementation via their Customer Success Team?</w:t>
      </w:r>
    </w:p>
    <w:p w14:paraId="6396D8E9" w14:textId="77777777" w:rsidR="00555C8A" w:rsidRPr="0035600E" w:rsidRDefault="00555C8A" w:rsidP="00555C8A">
      <w:pPr>
        <w:pStyle w:val="ListParagraph"/>
        <w:ind w:left="360"/>
        <w:rPr>
          <w:rFonts w:ascii="Arial" w:eastAsia="Times New Roman" w:hAnsi="Arial"/>
          <w:sz w:val="24"/>
          <w:szCs w:val="24"/>
          <w:lang w:val="en-GB"/>
        </w:rPr>
      </w:pPr>
    </w:p>
    <w:p w14:paraId="03A46EFD" w14:textId="77777777" w:rsidR="00555C8A" w:rsidRPr="0035600E" w:rsidRDefault="00555C8A" w:rsidP="00555C8A">
      <w:pPr>
        <w:pStyle w:val="ListParagraph"/>
        <w:numPr>
          <w:ilvl w:val="0"/>
          <w:numId w:val="30"/>
        </w:numPr>
        <w:rPr>
          <w:rFonts w:ascii="Arial" w:eastAsia="Times New Roman" w:hAnsi="Arial"/>
          <w:sz w:val="24"/>
          <w:szCs w:val="24"/>
          <w:lang w:val="en-GB"/>
        </w:rPr>
      </w:pPr>
      <w:r w:rsidRPr="0035600E">
        <w:rPr>
          <w:rFonts w:ascii="Trebuchet MS" w:eastAsia="Times New Roman" w:hAnsi="Trebuchet MS"/>
          <w:sz w:val="24"/>
          <w:szCs w:val="24"/>
          <w:lang w:val="en-GB"/>
        </w:rPr>
        <w:t>Will you be working with a Certified Implementation Partner or Certified Internal resources for the implementation phase?</w:t>
      </w:r>
    </w:p>
    <w:p w14:paraId="5642933C" w14:textId="77777777" w:rsidR="00555C8A" w:rsidRPr="0035600E" w:rsidRDefault="00555C8A" w:rsidP="00555C8A">
      <w:pPr>
        <w:pStyle w:val="ListParagraph"/>
        <w:rPr>
          <w:rFonts w:ascii="Trebuchet MS" w:eastAsia="Times New Roman" w:hAnsi="Trebuchet MS"/>
          <w:sz w:val="24"/>
          <w:szCs w:val="24"/>
          <w:lang w:val="en-GB"/>
        </w:rPr>
      </w:pPr>
    </w:p>
    <w:p w14:paraId="60A181A3" w14:textId="5A417B73" w:rsidR="00555C8A" w:rsidRPr="0035600E" w:rsidRDefault="007C2A4C" w:rsidP="00555C8A">
      <w:pPr>
        <w:pStyle w:val="ListParagraph"/>
        <w:numPr>
          <w:ilvl w:val="0"/>
          <w:numId w:val="30"/>
        </w:numPr>
        <w:spacing w:after="0"/>
        <w:rPr>
          <w:rFonts w:eastAsia="Times New Roman"/>
          <w:sz w:val="24"/>
          <w:szCs w:val="24"/>
          <w:lang w:val="en-GB"/>
        </w:rPr>
      </w:pPr>
      <w:r w:rsidRPr="0035600E">
        <w:rPr>
          <w:rFonts w:ascii="Trebuchet MS" w:eastAsia="Times New Roman" w:hAnsi="Trebuchet MS"/>
          <w:sz w:val="24"/>
          <w:szCs w:val="24"/>
          <w:lang w:val="en-GB"/>
        </w:rPr>
        <w:t>H</w:t>
      </w:r>
      <w:r w:rsidR="00555C8A" w:rsidRPr="0035600E">
        <w:rPr>
          <w:rFonts w:ascii="Trebuchet MS" w:eastAsia="Times New Roman" w:hAnsi="Trebuchet MS"/>
          <w:sz w:val="24"/>
          <w:szCs w:val="24"/>
          <w:lang w:val="en-GB"/>
        </w:rPr>
        <w:t xml:space="preserve">ow </w:t>
      </w:r>
      <w:r w:rsidRPr="0035600E">
        <w:rPr>
          <w:rFonts w:ascii="Trebuchet MS" w:eastAsia="Times New Roman" w:hAnsi="Trebuchet MS"/>
          <w:sz w:val="24"/>
          <w:szCs w:val="24"/>
          <w:lang w:val="en-GB"/>
        </w:rPr>
        <w:t>do</w:t>
      </w:r>
      <w:r w:rsidRPr="0035600E">
        <w:rPr>
          <w:rFonts w:ascii="Trebuchet MS" w:eastAsia="Times New Roman" w:hAnsi="Trebuchet MS"/>
          <w:szCs w:val="24"/>
          <w:lang w:val="en-GB"/>
        </w:rPr>
        <w:t xml:space="preserve"> </w:t>
      </w:r>
      <w:r w:rsidR="00555C8A" w:rsidRPr="0035600E">
        <w:rPr>
          <w:rFonts w:ascii="Trebuchet MS" w:eastAsia="Times New Roman" w:hAnsi="Trebuchet MS"/>
          <w:sz w:val="24"/>
          <w:szCs w:val="24"/>
          <w:lang w:val="en-GB"/>
        </w:rPr>
        <w:t>you plan to utilise the platform in the future beyond the integrations detailed in the table above? </w:t>
      </w:r>
    </w:p>
    <w:p w14:paraId="0FD70A03" w14:textId="77777777" w:rsidR="00555C8A" w:rsidRPr="007455EF" w:rsidRDefault="00555C8A" w:rsidP="00555C8A">
      <w:pPr>
        <w:pStyle w:val="IMSubsection1"/>
        <w:numPr>
          <w:ilvl w:val="0"/>
          <w:numId w:val="0"/>
        </w:numPr>
      </w:pPr>
    </w:p>
    <w:sectPr w:rsidR="00555C8A" w:rsidRPr="007455EF" w:rsidSect="00FE1581">
      <w:headerReference w:type="default" r:id="rId9"/>
      <w:footerReference w:type="default" r:id="rId10"/>
      <w:headerReference w:type="first" r:id="rId11"/>
      <w:pgSz w:w="11906" w:h="16838"/>
      <w:pgMar w:top="500" w:right="991" w:bottom="1440" w:left="1440" w:header="1361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87F33" w14:textId="77777777" w:rsidR="009719B0" w:rsidRDefault="009719B0" w:rsidP="003C5A82">
      <w:pPr>
        <w:spacing w:line="240" w:lineRule="auto"/>
      </w:pPr>
      <w:r>
        <w:separator/>
      </w:r>
    </w:p>
  </w:endnote>
  <w:endnote w:type="continuationSeparator" w:id="0">
    <w:p w14:paraId="32A2B6AB" w14:textId="77777777" w:rsidR="009719B0" w:rsidRDefault="009719B0" w:rsidP="003C5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B521" w14:textId="767E16D3" w:rsidR="00CC33CA" w:rsidRPr="000D0B9F" w:rsidRDefault="00FE1581" w:rsidP="00A32382">
    <w:pPr>
      <w:pStyle w:val="Footer"/>
      <w:tabs>
        <w:tab w:val="clear" w:pos="4513"/>
        <w:tab w:val="clear" w:pos="9026"/>
        <w:tab w:val="left" w:pos="2295"/>
        <w:tab w:val="right" w:pos="9475"/>
      </w:tabs>
      <w:jc w:val="both"/>
      <w:rPr>
        <w:rFonts w:ascii="Trebuchet MS" w:hAnsi="Trebuchet MS"/>
        <w:color w:val="5C5C5C"/>
        <w:sz w:val="18"/>
        <w:szCs w:val="18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61312" behindDoc="1" locked="0" layoutInCell="1" allowOverlap="1" wp14:anchorId="1F80AEAD" wp14:editId="26B9E0F7">
          <wp:simplePos x="0" y="0"/>
          <wp:positionH relativeFrom="page">
            <wp:posOffset>790575</wp:posOffset>
          </wp:positionH>
          <wp:positionV relativeFrom="paragraph">
            <wp:posOffset>-88901</wp:posOffset>
          </wp:positionV>
          <wp:extent cx="6286500" cy="90141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2762" cy="11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992">
      <w:rPr>
        <w:rFonts w:ascii="Trebuchet MS" w:hAnsi="Trebuchet MS"/>
        <w:color w:val="5C5C5C"/>
        <w:sz w:val="18"/>
        <w:szCs w:val="18"/>
      </w:rPr>
      <w:t xml:space="preserve">Internal Infomentum </w:t>
    </w:r>
    <w:r w:rsidR="00A32382" w:rsidRPr="000D0B9F">
      <w:rPr>
        <w:rFonts w:ascii="Trebuchet MS" w:hAnsi="Trebuchet MS"/>
        <w:color w:val="5C5C5C"/>
        <w:sz w:val="18"/>
        <w:szCs w:val="18"/>
      </w:rPr>
      <w:t>©</w:t>
    </w:r>
    <w:r w:rsidR="00A32382" w:rsidRPr="000D0B9F">
      <w:rPr>
        <w:rFonts w:ascii="Trebuchet MS" w:hAnsi="Trebuchet MS"/>
        <w:color w:val="5C5C5C"/>
        <w:sz w:val="18"/>
        <w:szCs w:val="18"/>
      </w:rPr>
      <w:fldChar w:fldCharType="begin"/>
    </w:r>
    <w:r w:rsidR="00A32382" w:rsidRPr="000D0B9F">
      <w:rPr>
        <w:rFonts w:ascii="Trebuchet MS" w:hAnsi="Trebuchet MS"/>
        <w:color w:val="5C5C5C"/>
        <w:sz w:val="18"/>
        <w:szCs w:val="18"/>
      </w:rPr>
      <w:instrText xml:space="preserve"> DATE  \@ "YYYY"  \* MERGEFORMAT </w:instrText>
    </w:r>
    <w:r w:rsidR="00A32382" w:rsidRPr="000D0B9F">
      <w:rPr>
        <w:rFonts w:ascii="Trebuchet MS" w:hAnsi="Trebuchet MS"/>
        <w:color w:val="5C5C5C"/>
        <w:sz w:val="18"/>
        <w:szCs w:val="18"/>
      </w:rPr>
      <w:fldChar w:fldCharType="separate"/>
    </w:r>
    <w:r w:rsidR="00605A2B">
      <w:rPr>
        <w:rFonts w:ascii="Trebuchet MS" w:hAnsi="Trebuchet MS"/>
        <w:noProof/>
        <w:color w:val="5C5C5C"/>
        <w:sz w:val="18"/>
        <w:szCs w:val="18"/>
      </w:rPr>
      <w:t>2020</w:t>
    </w:r>
    <w:r w:rsidR="00A32382" w:rsidRPr="000D0B9F">
      <w:rPr>
        <w:rFonts w:ascii="Trebuchet MS" w:hAnsi="Trebuchet MS"/>
        <w:color w:val="5C5C5C"/>
        <w:sz w:val="18"/>
        <w:szCs w:val="18"/>
      </w:rPr>
      <w:fldChar w:fldCharType="end"/>
    </w:r>
    <w:r w:rsidR="00A32382" w:rsidRPr="000D0B9F">
      <w:rPr>
        <w:rFonts w:ascii="Trebuchet MS" w:hAnsi="Trebuchet MS"/>
        <w:color w:val="5C5C5C"/>
        <w:sz w:val="18"/>
        <w:szCs w:val="18"/>
      </w:rPr>
      <w:tab/>
    </w:r>
    <w:r w:rsidR="00A32382" w:rsidRPr="000D0B9F">
      <w:rPr>
        <w:rFonts w:ascii="Trebuchet MS" w:hAnsi="Trebuchet MS"/>
        <w:noProof/>
        <w:color w:val="5C5C5C"/>
        <w:sz w:val="18"/>
        <w:szCs w:val="18"/>
      </w:rPr>
      <w:t xml:space="preserve"> </w:t>
    </w:r>
    <w:r w:rsidR="006B4992">
      <w:rPr>
        <w:rFonts w:ascii="Trebuchet MS" w:hAnsi="Trebuchet MS"/>
        <w:noProof/>
        <w:color w:val="5C5C5C"/>
        <w:sz w:val="18"/>
        <w:szCs w:val="18"/>
      </w:rPr>
      <w:tab/>
    </w:r>
    <w:r w:rsidR="00A32382" w:rsidRPr="000D0B9F">
      <w:rPr>
        <w:rFonts w:ascii="Trebuchet MS" w:hAnsi="Trebuchet MS"/>
        <w:noProof/>
        <w:color w:val="5C5C5C"/>
        <w:sz w:val="18"/>
        <w:szCs w:val="18"/>
      </w:rPr>
      <w:t xml:space="preserve">Page </w:t>
    </w:r>
    <w:r w:rsidR="00A32382" w:rsidRPr="000D0B9F">
      <w:rPr>
        <w:rFonts w:ascii="Trebuchet MS" w:hAnsi="Trebuchet MS"/>
        <w:b/>
        <w:bCs/>
        <w:noProof/>
        <w:color w:val="5C5C5C"/>
        <w:sz w:val="18"/>
        <w:szCs w:val="18"/>
      </w:rPr>
      <w:fldChar w:fldCharType="begin"/>
    </w:r>
    <w:r w:rsidR="00A32382" w:rsidRPr="000D0B9F">
      <w:rPr>
        <w:rFonts w:ascii="Trebuchet MS" w:hAnsi="Trebuchet MS"/>
        <w:b/>
        <w:bCs/>
        <w:noProof/>
        <w:color w:val="5C5C5C"/>
        <w:sz w:val="18"/>
        <w:szCs w:val="18"/>
      </w:rPr>
      <w:instrText xml:space="preserve"> PAGE  \* Arabic  \* MERGEFORMAT </w:instrText>
    </w:r>
    <w:r w:rsidR="00A32382" w:rsidRPr="000D0B9F">
      <w:rPr>
        <w:rFonts w:ascii="Trebuchet MS" w:hAnsi="Trebuchet MS"/>
        <w:b/>
        <w:bCs/>
        <w:noProof/>
        <w:color w:val="5C5C5C"/>
        <w:sz w:val="18"/>
        <w:szCs w:val="18"/>
      </w:rPr>
      <w:fldChar w:fldCharType="separate"/>
    </w:r>
    <w:r w:rsidR="00F0048E">
      <w:rPr>
        <w:rFonts w:ascii="Trebuchet MS" w:hAnsi="Trebuchet MS"/>
        <w:b/>
        <w:bCs/>
        <w:noProof/>
        <w:color w:val="5C5C5C"/>
        <w:sz w:val="18"/>
        <w:szCs w:val="18"/>
      </w:rPr>
      <w:t>3</w:t>
    </w:r>
    <w:r w:rsidR="00A32382" w:rsidRPr="000D0B9F">
      <w:rPr>
        <w:rFonts w:ascii="Trebuchet MS" w:hAnsi="Trebuchet MS"/>
        <w:b/>
        <w:bCs/>
        <w:noProof/>
        <w:color w:val="5C5C5C"/>
        <w:sz w:val="18"/>
        <w:szCs w:val="18"/>
      </w:rPr>
      <w:fldChar w:fldCharType="end"/>
    </w:r>
    <w:r w:rsidR="00A32382" w:rsidRPr="000D0B9F">
      <w:rPr>
        <w:rFonts w:ascii="Trebuchet MS" w:hAnsi="Trebuchet MS"/>
        <w:noProof/>
        <w:color w:val="5C5C5C"/>
        <w:sz w:val="18"/>
        <w:szCs w:val="18"/>
      </w:rPr>
      <w:t xml:space="preserve"> of </w:t>
    </w:r>
    <w:r w:rsidR="00A32382" w:rsidRPr="000D0B9F">
      <w:rPr>
        <w:rFonts w:ascii="Trebuchet MS" w:hAnsi="Trebuchet MS"/>
        <w:b/>
        <w:bCs/>
        <w:noProof/>
        <w:color w:val="5C5C5C"/>
        <w:sz w:val="18"/>
        <w:szCs w:val="18"/>
      </w:rPr>
      <w:fldChar w:fldCharType="begin"/>
    </w:r>
    <w:r w:rsidR="00A32382" w:rsidRPr="000D0B9F">
      <w:rPr>
        <w:rFonts w:ascii="Trebuchet MS" w:hAnsi="Trebuchet MS"/>
        <w:b/>
        <w:bCs/>
        <w:noProof/>
        <w:color w:val="5C5C5C"/>
        <w:sz w:val="18"/>
        <w:szCs w:val="18"/>
      </w:rPr>
      <w:instrText xml:space="preserve"> NUMPAGES  \* Arabic  \* MERGEFORMAT </w:instrText>
    </w:r>
    <w:r w:rsidR="00A32382" w:rsidRPr="000D0B9F">
      <w:rPr>
        <w:rFonts w:ascii="Trebuchet MS" w:hAnsi="Trebuchet MS"/>
        <w:b/>
        <w:bCs/>
        <w:noProof/>
        <w:color w:val="5C5C5C"/>
        <w:sz w:val="18"/>
        <w:szCs w:val="18"/>
      </w:rPr>
      <w:fldChar w:fldCharType="separate"/>
    </w:r>
    <w:r w:rsidR="00F0048E">
      <w:rPr>
        <w:rFonts w:ascii="Trebuchet MS" w:hAnsi="Trebuchet MS"/>
        <w:b/>
        <w:bCs/>
        <w:noProof/>
        <w:color w:val="5C5C5C"/>
        <w:sz w:val="18"/>
        <w:szCs w:val="18"/>
      </w:rPr>
      <w:t>6</w:t>
    </w:r>
    <w:r w:rsidR="00A32382" w:rsidRPr="000D0B9F">
      <w:rPr>
        <w:rFonts w:ascii="Trebuchet MS" w:hAnsi="Trebuchet MS"/>
        <w:b/>
        <w:bCs/>
        <w:noProof/>
        <w:color w:val="5C5C5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14CB" w14:textId="77777777" w:rsidR="009719B0" w:rsidRDefault="009719B0" w:rsidP="003C5A82">
      <w:pPr>
        <w:spacing w:line="240" w:lineRule="auto"/>
      </w:pPr>
      <w:r>
        <w:separator/>
      </w:r>
    </w:p>
  </w:footnote>
  <w:footnote w:type="continuationSeparator" w:id="0">
    <w:p w14:paraId="2018E49F" w14:textId="77777777" w:rsidR="009719B0" w:rsidRDefault="009719B0" w:rsidP="003C5A82">
      <w:pPr>
        <w:spacing w:line="240" w:lineRule="auto"/>
      </w:pPr>
      <w:r>
        <w:continuationSeparator/>
      </w:r>
    </w:p>
  </w:footnote>
  <w:footnote w:id="1">
    <w:p w14:paraId="2E6F09B7" w14:textId="15C9DECE" w:rsidR="000220D4" w:rsidRPr="00555C8A" w:rsidRDefault="000220D4" w:rsidP="00DD4644">
      <w:pPr>
        <w:shd w:val="clear" w:color="auto" w:fill="FFFFFF"/>
        <w:spacing w:after="280" w:line="240" w:lineRule="auto"/>
        <w:rPr>
          <w:rStyle w:val="FootnoteTextChar"/>
          <w:rFonts w:asciiTheme="majorHAnsi" w:hAnsi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55C8A">
        <w:rPr>
          <w:rStyle w:val="FootnoteTextChar"/>
          <w:rFonts w:asciiTheme="majorHAnsi" w:hAnsiTheme="majorHAnsi"/>
          <w:sz w:val="18"/>
          <w:szCs w:val="18"/>
        </w:rPr>
        <w:t xml:space="preserve">If a file, please give </w:t>
      </w:r>
      <w:proofErr w:type="spellStart"/>
      <w:r w:rsidRPr="00555C8A">
        <w:rPr>
          <w:rStyle w:val="FootnoteTextChar"/>
          <w:rFonts w:asciiTheme="majorHAnsi" w:hAnsiTheme="majorHAnsi"/>
          <w:sz w:val="18"/>
          <w:szCs w:val="18"/>
        </w:rPr>
        <w:t>approx</w:t>
      </w:r>
      <w:proofErr w:type="spellEnd"/>
      <w:r w:rsidRPr="00555C8A">
        <w:rPr>
          <w:rStyle w:val="FootnoteTextChar"/>
          <w:rFonts w:asciiTheme="majorHAnsi" w:hAnsiTheme="majorHAnsi"/>
          <w:sz w:val="18"/>
          <w:szCs w:val="18"/>
        </w:rPr>
        <w:t xml:space="preserve"> total size of file, as well total number of records and each record size, e.g. file size is up to 100mb and each record is 2kb.</w:t>
      </w:r>
    </w:p>
    <w:p w14:paraId="105B4EFA" w14:textId="74D47643" w:rsidR="000220D4" w:rsidRPr="00DD4644" w:rsidRDefault="000220D4">
      <w:pPr>
        <w:pStyle w:val="FootnoteText"/>
        <w:rPr>
          <w:lang w:val="en-GB"/>
        </w:rPr>
      </w:pPr>
    </w:p>
  </w:footnote>
  <w:footnote w:id="2">
    <w:p w14:paraId="67526675" w14:textId="77777777" w:rsidR="000220D4" w:rsidRPr="00555C8A" w:rsidRDefault="000220D4" w:rsidP="00DD4644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55C8A">
        <w:rPr>
          <w:sz w:val="18"/>
          <w:szCs w:val="18"/>
        </w:rPr>
        <w:t>Complexity definitions:</w:t>
      </w:r>
    </w:p>
    <w:p w14:paraId="5F317FED" w14:textId="77777777" w:rsidR="000220D4" w:rsidRPr="00555C8A" w:rsidRDefault="000220D4" w:rsidP="00555C8A">
      <w:pPr>
        <w:pStyle w:val="FootnoteText"/>
        <w:numPr>
          <w:ilvl w:val="0"/>
          <w:numId w:val="28"/>
        </w:numPr>
        <w:rPr>
          <w:sz w:val="18"/>
          <w:szCs w:val="18"/>
        </w:rPr>
      </w:pPr>
      <w:r w:rsidRPr="00555C8A">
        <w:rPr>
          <w:b/>
          <w:bCs/>
          <w:sz w:val="18"/>
          <w:szCs w:val="18"/>
        </w:rPr>
        <w:t>Simple</w:t>
      </w:r>
      <w:r w:rsidRPr="00555C8A">
        <w:rPr>
          <w:sz w:val="18"/>
          <w:szCs w:val="18"/>
        </w:rPr>
        <w:t xml:space="preserve">: proxy like app, simple </w:t>
      </w:r>
      <w:proofErr w:type="gramStart"/>
      <w:r w:rsidRPr="00555C8A">
        <w:rPr>
          <w:sz w:val="18"/>
          <w:szCs w:val="18"/>
        </w:rPr>
        <w:t>header</w:t>
      </w:r>
      <w:proofErr w:type="gramEnd"/>
      <w:r w:rsidRPr="00555C8A">
        <w:rPr>
          <w:sz w:val="18"/>
          <w:szCs w:val="18"/>
        </w:rPr>
        <w:t xml:space="preserve"> and payload manipulation, with little or no routing logic and simple data transformation logic.</w:t>
      </w:r>
    </w:p>
    <w:p w14:paraId="090596BF" w14:textId="77777777" w:rsidR="000220D4" w:rsidRPr="00555C8A" w:rsidRDefault="000220D4" w:rsidP="00555C8A">
      <w:pPr>
        <w:pStyle w:val="FootnoteText"/>
        <w:numPr>
          <w:ilvl w:val="0"/>
          <w:numId w:val="28"/>
        </w:numPr>
        <w:rPr>
          <w:sz w:val="18"/>
          <w:szCs w:val="18"/>
        </w:rPr>
      </w:pPr>
      <w:r w:rsidRPr="00555C8A">
        <w:rPr>
          <w:b/>
          <w:bCs/>
          <w:sz w:val="18"/>
          <w:szCs w:val="18"/>
        </w:rPr>
        <w:t>Medium</w:t>
      </w:r>
      <w:r w:rsidRPr="00555C8A">
        <w:rPr>
          <w:sz w:val="18"/>
          <w:szCs w:val="18"/>
        </w:rPr>
        <w:t>: orchestration of between 3 and 10 systems/services with routing logic and medium-complexity transformation logic.</w:t>
      </w:r>
    </w:p>
    <w:p w14:paraId="3674C33A" w14:textId="77777777" w:rsidR="000220D4" w:rsidRPr="00555C8A" w:rsidRDefault="000220D4" w:rsidP="00555C8A">
      <w:pPr>
        <w:pStyle w:val="FootnoteText"/>
        <w:numPr>
          <w:ilvl w:val="0"/>
          <w:numId w:val="28"/>
        </w:numPr>
        <w:rPr>
          <w:sz w:val="18"/>
          <w:szCs w:val="18"/>
        </w:rPr>
      </w:pPr>
      <w:r w:rsidRPr="00555C8A">
        <w:rPr>
          <w:b/>
          <w:bCs/>
          <w:sz w:val="18"/>
          <w:szCs w:val="18"/>
        </w:rPr>
        <w:t>Complex</w:t>
      </w:r>
      <w:r w:rsidRPr="00555C8A">
        <w:rPr>
          <w:sz w:val="18"/>
          <w:szCs w:val="18"/>
        </w:rPr>
        <w:t>: orchestration of more than 10 systems/services with data enrichment and aggregation, and complex transformation logic</w:t>
      </w:r>
    </w:p>
    <w:p w14:paraId="1188DB96" w14:textId="3872577F" w:rsidR="000220D4" w:rsidRPr="00DD4644" w:rsidRDefault="000220D4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5B7F" w14:textId="77777777" w:rsidR="003C5A82" w:rsidRPr="00FE1581" w:rsidRDefault="0032597D" w:rsidP="00FE1581">
    <w:pPr>
      <w:pStyle w:val="Header"/>
      <w:jc w:val="right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FBB2798" wp14:editId="59EACB28">
          <wp:simplePos x="0" y="0"/>
          <wp:positionH relativeFrom="margin">
            <wp:align>right</wp:align>
          </wp:positionH>
          <wp:positionV relativeFrom="paragraph">
            <wp:posOffset>-549910</wp:posOffset>
          </wp:positionV>
          <wp:extent cx="2276475" cy="530860"/>
          <wp:effectExtent l="0" t="0" r="9525" b="2540"/>
          <wp:wrapNone/>
          <wp:docPr id="5" name="Picture 5" descr="C:\Users\Vivianne Maynard\AppData\Local\Box\Box Edit\Documents\33354921275\Infomentum_signature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Vivianne Maynard\AppData\Local\Box\Box Edit\Documents\33354921275\Infomentum_signatur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D526" w14:textId="77777777" w:rsidR="00473859" w:rsidRDefault="001A77A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3F82D76" wp14:editId="22F4D785">
          <wp:simplePos x="0" y="0"/>
          <wp:positionH relativeFrom="margin">
            <wp:align>right</wp:align>
          </wp:positionH>
          <wp:positionV relativeFrom="paragraph">
            <wp:posOffset>-549910</wp:posOffset>
          </wp:positionV>
          <wp:extent cx="2276475" cy="530860"/>
          <wp:effectExtent l="0" t="0" r="9525" b="2540"/>
          <wp:wrapNone/>
          <wp:docPr id="1" name="Picture 1" descr="C:\Users\Vivianne Maynard\AppData\Local\Box\Box Edit\Documents\33354921275\Infomentum_signature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Vivianne Maynard\AppData\Local\Box\Box Edit\Documents\33354921275\Infomentum_signatur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53C768" w14:textId="77777777" w:rsidR="00473859" w:rsidRDefault="00473859">
    <w:pPr>
      <w:pStyle w:val="Header"/>
    </w:pPr>
  </w:p>
  <w:p w14:paraId="3E15A7E3" w14:textId="77777777" w:rsidR="008905B8" w:rsidRDefault="00890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2.15pt;height:28.8pt" o:bullet="t">
        <v:imagedata r:id="rId1" o:title="Bullet"/>
      </v:shape>
    </w:pict>
  </w:numPicBullet>
  <w:numPicBullet w:numPicBulletId="1">
    <w:pict>
      <v:shape id="_x0000_i1096" type="#_x0000_t75" style="width:21.6pt;height:27.15pt" o:bullet="t">
        <v:imagedata r:id="rId2" o:title="Untitled"/>
      </v:shape>
    </w:pict>
  </w:numPicBullet>
  <w:numPicBullet w:numPicBulletId="2">
    <w:pict>
      <v:shape id="_x0000_i1097" type="#_x0000_t75" style="width:107.45pt;height:157.85pt" o:bullet="t">
        <v:imagedata r:id="rId3" o:title="Infomentum Chevron RGB"/>
      </v:shape>
    </w:pict>
  </w:numPicBullet>
  <w:abstractNum w:abstractNumId="0" w15:restartNumberingAfterBreak="0">
    <w:nsid w:val="006B2B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7D50BB"/>
    <w:multiLevelType w:val="multilevel"/>
    <w:tmpl w:val="A90E0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977AD4"/>
    <w:multiLevelType w:val="multilevel"/>
    <w:tmpl w:val="DD3E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D3F2A"/>
    <w:multiLevelType w:val="multilevel"/>
    <w:tmpl w:val="0809001D"/>
    <w:numStyleLink w:val="Infomentum"/>
  </w:abstractNum>
  <w:abstractNum w:abstractNumId="4" w15:restartNumberingAfterBreak="0">
    <w:nsid w:val="32565C9A"/>
    <w:multiLevelType w:val="hybridMultilevel"/>
    <w:tmpl w:val="C7FC973E"/>
    <w:lvl w:ilvl="0" w:tplc="5FF469F6">
      <w:start w:val="1"/>
      <w:numFmt w:val="bullet"/>
      <w:lvlText w:val="&gt;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469F6">
      <w:start w:val="1"/>
      <w:numFmt w:val="bullet"/>
      <w:lvlText w:val="&gt;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5FE0"/>
    <w:multiLevelType w:val="multilevel"/>
    <w:tmpl w:val="0809001D"/>
    <w:styleLink w:val="Infomentum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/>
        <w:color w:val="75AD4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01529E"/>
    <w:multiLevelType w:val="hybridMultilevel"/>
    <w:tmpl w:val="00809D8E"/>
    <w:lvl w:ilvl="0" w:tplc="E94CA2C4">
      <w:start w:val="1"/>
      <w:numFmt w:val="bullet"/>
      <w:pStyle w:val="IMBullet1stLevel"/>
      <w:lvlText w:val=""/>
      <w:lvlPicBulletId w:val="2"/>
      <w:lvlJc w:val="left"/>
      <w:pPr>
        <w:ind w:left="791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691A9C4A">
      <w:start w:val="1"/>
      <w:numFmt w:val="bullet"/>
      <w:pStyle w:val="IMBullet2Level"/>
      <w:lvlText w:val=""/>
      <w:lvlPicBulletId w:val="1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 w:tplc="9A1C9146">
      <w:start w:val="1"/>
      <w:numFmt w:val="bullet"/>
      <w:lvlText w:val="&gt;"/>
      <w:lvlJc w:val="left"/>
      <w:pPr>
        <w:ind w:left="21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52AE32"/>
        <w:sz w:val="22"/>
        <w:u w:val="none"/>
        <w:vertAlign w:val="baseline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362E"/>
    <w:multiLevelType w:val="multilevel"/>
    <w:tmpl w:val="8F542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1394C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18355F"/>
    <w:multiLevelType w:val="multilevel"/>
    <w:tmpl w:val="E422A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3A2D38"/>
    <w:multiLevelType w:val="multilevel"/>
    <w:tmpl w:val="FCCC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37EF1"/>
    <w:multiLevelType w:val="hybridMultilevel"/>
    <w:tmpl w:val="BED81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25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BE0D6E"/>
    <w:multiLevelType w:val="hybridMultilevel"/>
    <w:tmpl w:val="E97CBE2A"/>
    <w:lvl w:ilvl="0" w:tplc="E514EDEA">
      <w:start w:val="1"/>
      <w:numFmt w:val="bullet"/>
      <w:lvlText w:val="&gt;"/>
      <w:lvlJc w:val="left"/>
      <w:pPr>
        <w:ind w:left="2880" w:hanging="360"/>
      </w:pPr>
      <w:rPr>
        <w:rFonts w:ascii="Symbol" w:hAnsi="Symbol" w:hint="default"/>
        <w:b/>
        <w:i w:val="0"/>
        <w:color w:val="AE67A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37EDD"/>
    <w:multiLevelType w:val="hybridMultilevel"/>
    <w:tmpl w:val="84B0F8C0"/>
    <w:lvl w:ilvl="0" w:tplc="E7D6B9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837B0"/>
    <w:multiLevelType w:val="hybridMultilevel"/>
    <w:tmpl w:val="C28CEC92"/>
    <w:lvl w:ilvl="0" w:tplc="0410435E">
      <w:start w:val="1"/>
      <w:numFmt w:val="bullet"/>
      <w:lvlText w:val="&gt;"/>
      <w:lvlJc w:val="left"/>
      <w:pPr>
        <w:ind w:left="25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52AE32"/>
        <w:sz w:val="2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8DF0871"/>
    <w:multiLevelType w:val="multilevel"/>
    <w:tmpl w:val="0458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54176"/>
    <w:multiLevelType w:val="hybridMultilevel"/>
    <w:tmpl w:val="B4F221F6"/>
    <w:lvl w:ilvl="0" w:tplc="21A87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06FBE"/>
    <w:multiLevelType w:val="multilevel"/>
    <w:tmpl w:val="7AB6120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75AD4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B60008"/>
    <w:multiLevelType w:val="hybridMultilevel"/>
    <w:tmpl w:val="844AA0DA"/>
    <w:lvl w:ilvl="0" w:tplc="44BAF6D2">
      <w:start w:val="1"/>
      <w:numFmt w:val="upperLetter"/>
      <w:pStyle w:val="IMAppendix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23038"/>
    <w:multiLevelType w:val="hybridMultilevel"/>
    <w:tmpl w:val="771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0323C"/>
    <w:multiLevelType w:val="hybridMultilevel"/>
    <w:tmpl w:val="3716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E0B77"/>
    <w:multiLevelType w:val="multilevel"/>
    <w:tmpl w:val="5D48FE94"/>
    <w:lvl w:ilvl="0">
      <w:start w:val="1"/>
      <w:numFmt w:val="decimal"/>
      <w:pStyle w:val="IMTitle1"/>
      <w:lvlText w:val="%1."/>
      <w:lvlJc w:val="left"/>
      <w:pPr>
        <w:ind w:left="360" w:hanging="360"/>
      </w:pPr>
    </w:lvl>
    <w:lvl w:ilvl="1">
      <w:start w:val="1"/>
      <w:numFmt w:val="decimal"/>
      <w:pStyle w:val="IMSubsection1"/>
      <w:lvlText w:val="%1.%2."/>
      <w:lvlJc w:val="left"/>
      <w:pPr>
        <w:ind w:left="432" w:hanging="432"/>
      </w:pPr>
    </w:lvl>
    <w:lvl w:ilvl="2">
      <w:start w:val="1"/>
      <w:numFmt w:val="decimal"/>
      <w:pStyle w:val="IMSubsection2"/>
      <w:lvlText w:val="%1.%2.%3."/>
      <w:lvlJc w:val="left"/>
      <w:pPr>
        <w:ind w:left="1224" w:hanging="504"/>
      </w:pPr>
    </w:lvl>
    <w:lvl w:ilvl="3">
      <w:start w:val="1"/>
      <w:numFmt w:val="decimal"/>
      <w:pStyle w:val="IMSubsection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A43F09"/>
    <w:multiLevelType w:val="hybridMultilevel"/>
    <w:tmpl w:val="E0164A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0"/>
  </w:num>
  <w:num w:numId="5">
    <w:abstractNumId w:val="1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</w:num>
  <w:num w:numId="7">
    <w:abstractNumId w:val="15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3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9"/>
  </w:num>
  <w:num w:numId="18">
    <w:abstractNumId w:val="14"/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22"/>
  </w:num>
  <w:num w:numId="23">
    <w:abstractNumId w:val="22"/>
  </w:num>
  <w:num w:numId="24">
    <w:abstractNumId w:val="19"/>
  </w:num>
  <w:num w:numId="25">
    <w:abstractNumId w:val="23"/>
  </w:num>
  <w:num w:numId="26">
    <w:abstractNumId w:val="7"/>
  </w:num>
  <w:num w:numId="27">
    <w:abstractNumId w:val="21"/>
  </w:num>
  <w:num w:numId="28">
    <w:abstractNumId w:val="20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5C"/>
    <w:rsid w:val="00012F0A"/>
    <w:rsid w:val="000220D4"/>
    <w:rsid w:val="000225B0"/>
    <w:rsid w:val="0002286E"/>
    <w:rsid w:val="000241E6"/>
    <w:rsid w:val="000268FC"/>
    <w:rsid w:val="00045264"/>
    <w:rsid w:val="0005256D"/>
    <w:rsid w:val="00052DBB"/>
    <w:rsid w:val="00054C2D"/>
    <w:rsid w:val="00056EBE"/>
    <w:rsid w:val="0006585C"/>
    <w:rsid w:val="00071D99"/>
    <w:rsid w:val="00077DB8"/>
    <w:rsid w:val="00086858"/>
    <w:rsid w:val="000949BA"/>
    <w:rsid w:val="000A3B2A"/>
    <w:rsid w:val="000A4CCA"/>
    <w:rsid w:val="000B1710"/>
    <w:rsid w:val="000B2CB4"/>
    <w:rsid w:val="000C07DE"/>
    <w:rsid w:val="000C4092"/>
    <w:rsid w:val="000D0B9F"/>
    <w:rsid w:val="000D0D4A"/>
    <w:rsid w:val="000D309B"/>
    <w:rsid w:val="000F394A"/>
    <w:rsid w:val="000F3C9C"/>
    <w:rsid w:val="00102A2C"/>
    <w:rsid w:val="001338AE"/>
    <w:rsid w:val="00144C63"/>
    <w:rsid w:val="001602DD"/>
    <w:rsid w:val="0017724B"/>
    <w:rsid w:val="0019082A"/>
    <w:rsid w:val="0019325A"/>
    <w:rsid w:val="001A5F47"/>
    <w:rsid w:val="001A77A0"/>
    <w:rsid w:val="001B1231"/>
    <w:rsid w:val="001B13B6"/>
    <w:rsid w:val="001C6EBF"/>
    <w:rsid w:val="001E11A0"/>
    <w:rsid w:val="001F47F3"/>
    <w:rsid w:val="00201F88"/>
    <w:rsid w:val="00202976"/>
    <w:rsid w:val="00214DC2"/>
    <w:rsid w:val="00221AEF"/>
    <w:rsid w:val="00247C34"/>
    <w:rsid w:val="00250C21"/>
    <w:rsid w:val="00264FBB"/>
    <w:rsid w:val="00281EB1"/>
    <w:rsid w:val="0028467B"/>
    <w:rsid w:val="002A27F3"/>
    <w:rsid w:val="002C4D13"/>
    <w:rsid w:val="002D1B8C"/>
    <w:rsid w:val="002D4DC1"/>
    <w:rsid w:val="002D573B"/>
    <w:rsid w:val="002E19EB"/>
    <w:rsid w:val="002F22DE"/>
    <w:rsid w:val="002F3164"/>
    <w:rsid w:val="00301256"/>
    <w:rsid w:val="003014D8"/>
    <w:rsid w:val="003227C6"/>
    <w:rsid w:val="0032597D"/>
    <w:rsid w:val="00333D50"/>
    <w:rsid w:val="00335FE1"/>
    <w:rsid w:val="00351375"/>
    <w:rsid w:val="0035600E"/>
    <w:rsid w:val="00361B7A"/>
    <w:rsid w:val="003737ED"/>
    <w:rsid w:val="00376BDC"/>
    <w:rsid w:val="00387AF1"/>
    <w:rsid w:val="003A1BE4"/>
    <w:rsid w:val="003A36AC"/>
    <w:rsid w:val="003B3B12"/>
    <w:rsid w:val="003B5622"/>
    <w:rsid w:val="003C4846"/>
    <w:rsid w:val="003C5A82"/>
    <w:rsid w:val="003D20E8"/>
    <w:rsid w:val="003D3F6F"/>
    <w:rsid w:val="003D437C"/>
    <w:rsid w:val="003D4F38"/>
    <w:rsid w:val="003E4570"/>
    <w:rsid w:val="003E4EDC"/>
    <w:rsid w:val="003E696A"/>
    <w:rsid w:val="003F3C59"/>
    <w:rsid w:val="003F4423"/>
    <w:rsid w:val="003F513E"/>
    <w:rsid w:val="0041585F"/>
    <w:rsid w:val="004212D8"/>
    <w:rsid w:val="0043154C"/>
    <w:rsid w:val="004326D4"/>
    <w:rsid w:val="00432B4E"/>
    <w:rsid w:val="00443446"/>
    <w:rsid w:val="0046073D"/>
    <w:rsid w:val="00473859"/>
    <w:rsid w:val="00474318"/>
    <w:rsid w:val="004845A2"/>
    <w:rsid w:val="004967A0"/>
    <w:rsid w:val="004A516D"/>
    <w:rsid w:val="004B3614"/>
    <w:rsid w:val="004C50E0"/>
    <w:rsid w:val="004C65A8"/>
    <w:rsid w:val="004D629B"/>
    <w:rsid w:val="004E1575"/>
    <w:rsid w:val="004E3D61"/>
    <w:rsid w:val="004F1297"/>
    <w:rsid w:val="00500B24"/>
    <w:rsid w:val="005015F5"/>
    <w:rsid w:val="0050251D"/>
    <w:rsid w:val="00505482"/>
    <w:rsid w:val="00507CDA"/>
    <w:rsid w:val="0051020A"/>
    <w:rsid w:val="00515315"/>
    <w:rsid w:val="005200AE"/>
    <w:rsid w:val="0053144B"/>
    <w:rsid w:val="00555C8A"/>
    <w:rsid w:val="00557ADF"/>
    <w:rsid w:val="00571807"/>
    <w:rsid w:val="00575CF9"/>
    <w:rsid w:val="00594C93"/>
    <w:rsid w:val="005A2D36"/>
    <w:rsid w:val="005A3B49"/>
    <w:rsid w:val="005C7B27"/>
    <w:rsid w:val="005D0CA4"/>
    <w:rsid w:val="005D68D7"/>
    <w:rsid w:val="005E7D2D"/>
    <w:rsid w:val="005F529C"/>
    <w:rsid w:val="005F6FD6"/>
    <w:rsid w:val="006010BB"/>
    <w:rsid w:val="00605086"/>
    <w:rsid w:val="00605A2B"/>
    <w:rsid w:val="00613D55"/>
    <w:rsid w:val="00615335"/>
    <w:rsid w:val="00630DE0"/>
    <w:rsid w:val="00632490"/>
    <w:rsid w:val="006368F9"/>
    <w:rsid w:val="00666A06"/>
    <w:rsid w:val="00684228"/>
    <w:rsid w:val="00691229"/>
    <w:rsid w:val="00694372"/>
    <w:rsid w:val="006B4992"/>
    <w:rsid w:val="006C2224"/>
    <w:rsid w:val="006D07C2"/>
    <w:rsid w:val="006D6B85"/>
    <w:rsid w:val="006D7948"/>
    <w:rsid w:val="006E212A"/>
    <w:rsid w:val="006E566D"/>
    <w:rsid w:val="006E6248"/>
    <w:rsid w:val="006E73BF"/>
    <w:rsid w:val="006E7CFB"/>
    <w:rsid w:val="006F6809"/>
    <w:rsid w:val="00706FDA"/>
    <w:rsid w:val="0071106A"/>
    <w:rsid w:val="007113AD"/>
    <w:rsid w:val="0071465D"/>
    <w:rsid w:val="007158B4"/>
    <w:rsid w:val="00722BC7"/>
    <w:rsid w:val="00730CE2"/>
    <w:rsid w:val="00735A28"/>
    <w:rsid w:val="00745020"/>
    <w:rsid w:val="007455EF"/>
    <w:rsid w:val="0076083D"/>
    <w:rsid w:val="00763FB0"/>
    <w:rsid w:val="007839D8"/>
    <w:rsid w:val="0079442D"/>
    <w:rsid w:val="00797705"/>
    <w:rsid w:val="007A1A48"/>
    <w:rsid w:val="007A390A"/>
    <w:rsid w:val="007A4B5A"/>
    <w:rsid w:val="007B7638"/>
    <w:rsid w:val="007C2A4C"/>
    <w:rsid w:val="007E622D"/>
    <w:rsid w:val="007F1042"/>
    <w:rsid w:val="00810F5C"/>
    <w:rsid w:val="008223B1"/>
    <w:rsid w:val="00837CA1"/>
    <w:rsid w:val="00844213"/>
    <w:rsid w:val="00854143"/>
    <w:rsid w:val="00865030"/>
    <w:rsid w:val="00872C11"/>
    <w:rsid w:val="008905B8"/>
    <w:rsid w:val="008917F4"/>
    <w:rsid w:val="00892F95"/>
    <w:rsid w:val="0089572E"/>
    <w:rsid w:val="008B2ED5"/>
    <w:rsid w:val="008B3714"/>
    <w:rsid w:val="008C0C54"/>
    <w:rsid w:val="008E05A3"/>
    <w:rsid w:val="008E39A1"/>
    <w:rsid w:val="008E677F"/>
    <w:rsid w:val="008F2B10"/>
    <w:rsid w:val="009010B6"/>
    <w:rsid w:val="00901BC0"/>
    <w:rsid w:val="00901DCF"/>
    <w:rsid w:val="009227EF"/>
    <w:rsid w:val="00932770"/>
    <w:rsid w:val="009424E2"/>
    <w:rsid w:val="0094367F"/>
    <w:rsid w:val="00947354"/>
    <w:rsid w:val="00956BA5"/>
    <w:rsid w:val="00960088"/>
    <w:rsid w:val="00960B89"/>
    <w:rsid w:val="0096160B"/>
    <w:rsid w:val="00966981"/>
    <w:rsid w:val="0096771A"/>
    <w:rsid w:val="009719B0"/>
    <w:rsid w:val="009740CA"/>
    <w:rsid w:val="009910EC"/>
    <w:rsid w:val="0099228E"/>
    <w:rsid w:val="00993568"/>
    <w:rsid w:val="00995A0D"/>
    <w:rsid w:val="009A57DD"/>
    <w:rsid w:val="009B2BD2"/>
    <w:rsid w:val="009B7CD1"/>
    <w:rsid w:val="009C1C56"/>
    <w:rsid w:val="009C7ECD"/>
    <w:rsid w:val="009D38E4"/>
    <w:rsid w:val="009E6D1A"/>
    <w:rsid w:val="009F2AFC"/>
    <w:rsid w:val="00A0032E"/>
    <w:rsid w:val="00A02F5B"/>
    <w:rsid w:val="00A0313A"/>
    <w:rsid w:val="00A03809"/>
    <w:rsid w:val="00A03B94"/>
    <w:rsid w:val="00A3161C"/>
    <w:rsid w:val="00A32382"/>
    <w:rsid w:val="00A36B3D"/>
    <w:rsid w:val="00A527A6"/>
    <w:rsid w:val="00A6044D"/>
    <w:rsid w:val="00A665EB"/>
    <w:rsid w:val="00A66A49"/>
    <w:rsid w:val="00A7205C"/>
    <w:rsid w:val="00AA319E"/>
    <w:rsid w:val="00AB39BA"/>
    <w:rsid w:val="00AC1826"/>
    <w:rsid w:val="00AC6D18"/>
    <w:rsid w:val="00AE5137"/>
    <w:rsid w:val="00AF56D3"/>
    <w:rsid w:val="00AF5F67"/>
    <w:rsid w:val="00B005C4"/>
    <w:rsid w:val="00B013EE"/>
    <w:rsid w:val="00B20476"/>
    <w:rsid w:val="00B20B95"/>
    <w:rsid w:val="00B23DF3"/>
    <w:rsid w:val="00B47F3C"/>
    <w:rsid w:val="00B62379"/>
    <w:rsid w:val="00B65150"/>
    <w:rsid w:val="00B72CCA"/>
    <w:rsid w:val="00B83741"/>
    <w:rsid w:val="00B902E8"/>
    <w:rsid w:val="00B90936"/>
    <w:rsid w:val="00BA2028"/>
    <w:rsid w:val="00BA6653"/>
    <w:rsid w:val="00BB33EE"/>
    <w:rsid w:val="00BB4AC8"/>
    <w:rsid w:val="00BB4BFD"/>
    <w:rsid w:val="00BB67BB"/>
    <w:rsid w:val="00BE30D6"/>
    <w:rsid w:val="00BE4E60"/>
    <w:rsid w:val="00BF4C49"/>
    <w:rsid w:val="00BF5F36"/>
    <w:rsid w:val="00C10D51"/>
    <w:rsid w:val="00C151A7"/>
    <w:rsid w:val="00C17F5B"/>
    <w:rsid w:val="00C2286E"/>
    <w:rsid w:val="00C308E7"/>
    <w:rsid w:val="00C31838"/>
    <w:rsid w:val="00C61F05"/>
    <w:rsid w:val="00CA1E2C"/>
    <w:rsid w:val="00CA43EA"/>
    <w:rsid w:val="00CB6C87"/>
    <w:rsid w:val="00CC33CA"/>
    <w:rsid w:val="00CC37B0"/>
    <w:rsid w:val="00CD752C"/>
    <w:rsid w:val="00CF1E8E"/>
    <w:rsid w:val="00CF4742"/>
    <w:rsid w:val="00CF4B27"/>
    <w:rsid w:val="00CF66CF"/>
    <w:rsid w:val="00D16F7A"/>
    <w:rsid w:val="00D21289"/>
    <w:rsid w:val="00D32D1D"/>
    <w:rsid w:val="00D40712"/>
    <w:rsid w:val="00D444AD"/>
    <w:rsid w:val="00D6410E"/>
    <w:rsid w:val="00D74D09"/>
    <w:rsid w:val="00D8628D"/>
    <w:rsid w:val="00D86521"/>
    <w:rsid w:val="00D877E0"/>
    <w:rsid w:val="00D92265"/>
    <w:rsid w:val="00DA0A63"/>
    <w:rsid w:val="00DB6DE4"/>
    <w:rsid w:val="00DC3506"/>
    <w:rsid w:val="00DC4F21"/>
    <w:rsid w:val="00DC78A8"/>
    <w:rsid w:val="00DD0701"/>
    <w:rsid w:val="00DD4517"/>
    <w:rsid w:val="00DD4644"/>
    <w:rsid w:val="00DD79E0"/>
    <w:rsid w:val="00DE1967"/>
    <w:rsid w:val="00DE26A1"/>
    <w:rsid w:val="00DE67CD"/>
    <w:rsid w:val="00DF27A5"/>
    <w:rsid w:val="00E03547"/>
    <w:rsid w:val="00E103BE"/>
    <w:rsid w:val="00E20C49"/>
    <w:rsid w:val="00E21AA3"/>
    <w:rsid w:val="00E4376A"/>
    <w:rsid w:val="00E43E47"/>
    <w:rsid w:val="00E52AF8"/>
    <w:rsid w:val="00E530BA"/>
    <w:rsid w:val="00E62771"/>
    <w:rsid w:val="00E76C51"/>
    <w:rsid w:val="00E960EB"/>
    <w:rsid w:val="00E96898"/>
    <w:rsid w:val="00E97740"/>
    <w:rsid w:val="00EA6B44"/>
    <w:rsid w:val="00EB02AE"/>
    <w:rsid w:val="00ED0C1C"/>
    <w:rsid w:val="00ED654B"/>
    <w:rsid w:val="00EE0A1C"/>
    <w:rsid w:val="00EE1177"/>
    <w:rsid w:val="00F0048E"/>
    <w:rsid w:val="00F1589A"/>
    <w:rsid w:val="00F16BCB"/>
    <w:rsid w:val="00F3419F"/>
    <w:rsid w:val="00F370B2"/>
    <w:rsid w:val="00F66BBF"/>
    <w:rsid w:val="00F72C3F"/>
    <w:rsid w:val="00F73C13"/>
    <w:rsid w:val="00F73EBA"/>
    <w:rsid w:val="00F760D4"/>
    <w:rsid w:val="00FA780B"/>
    <w:rsid w:val="00FC07E1"/>
    <w:rsid w:val="00FC49B8"/>
    <w:rsid w:val="00FD5986"/>
    <w:rsid w:val="00FE1581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F23DB"/>
  <w15:docId w15:val="{BBFE57D7-06D1-4C41-A443-69388B6D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05C"/>
    <w:pPr>
      <w:spacing w:after="0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rsid w:val="00F73C1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67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791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7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500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79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A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82"/>
  </w:style>
  <w:style w:type="paragraph" w:styleId="Footer">
    <w:name w:val="footer"/>
    <w:basedOn w:val="Normal"/>
    <w:link w:val="FooterChar"/>
    <w:uiPriority w:val="99"/>
    <w:unhideWhenUsed/>
    <w:rsid w:val="003C5A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82"/>
  </w:style>
  <w:style w:type="paragraph" w:styleId="BalloonText">
    <w:name w:val="Balloon Text"/>
    <w:basedOn w:val="Normal"/>
    <w:link w:val="BalloonTextChar"/>
    <w:uiPriority w:val="99"/>
    <w:semiHidden/>
    <w:unhideWhenUsed/>
    <w:rsid w:val="003C5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E30D6"/>
  </w:style>
  <w:style w:type="character" w:customStyle="1" w:styleId="Heading1Char">
    <w:name w:val="Heading 1 Char"/>
    <w:basedOn w:val="DefaultParagraphFont"/>
    <w:link w:val="Heading1"/>
    <w:uiPriority w:val="9"/>
    <w:rsid w:val="00F73C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rsid w:val="0035600E"/>
    <w:pPr>
      <w:spacing w:before="240" w:after="240"/>
      <w:ind w:left="720"/>
      <w:contextualSpacing/>
    </w:pPr>
    <w:rPr>
      <w:rFonts w:asciiTheme="minorHAnsi" w:hAnsiTheme="minorHAnsi"/>
      <w:color w:val="5C5C5C"/>
      <w:sz w:val="20"/>
    </w:rPr>
  </w:style>
  <w:style w:type="paragraph" w:customStyle="1" w:styleId="Default">
    <w:name w:val="Default"/>
    <w:rsid w:val="006F68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10F5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6083D"/>
    <w:rPr>
      <w:rFonts w:ascii="Trebuchet MS" w:hAnsi="Trebuchet MS"/>
      <w:color w:val="4BA21C"/>
      <w:sz w:val="22"/>
      <w:u w:val="single"/>
    </w:rPr>
  </w:style>
  <w:style w:type="paragraph" w:customStyle="1" w:styleId="IMTitle">
    <w:name w:val="IM Title"/>
    <w:basedOn w:val="NoSpacing"/>
    <w:link w:val="IMTitleChar"/>
    <w:qFormat/>
    <w:rsid w:val="00FE1581"/>
    <w:pPr>
      <w:spacing w:before="240" w:after="240" w:line="276" w:lineRule="auto"/>
    </w:pPr>
    <w:rPr>
      <w:rFonts w:ascii="Trebuchet MS" w:hAnsi="Trebuchet MS"/>
      <w:b/>
      <w:color w:val="4BA21C"/>
      <w:sz w:val="28"/>
      <w:szCs w:val="28"/>
    </w:rPr>
  </w:style>
  <w:style w:type="character" w:customStyle="1" w:styleId="IMTitleChar">
    <w:name w:val="IM Title Char"/>
    <w:basedOn w:val="DefaultParagraphFont"/>
    <w:link w:val="IMTitle"/>
    <w:rsid w:val="00FE1581"/>
    <w:rPr>
      <w:rFonts w:ascii="Trebuchet MS" w:eastAsia="Calibri" w:hAnsi="Trebuchet MS" w:cs="Times New Roman"/>
      <w:b/>
      <w:color w:val="4BA21C"/>
      <w:sz w:val="28"/>
      <w:szCs w:val="28"/>
    </w:rPr>
  </w:style>
  <w:style w:type="paragraph" w:customStyle="1" w:styleId="IMSubtitle">
    <w:name w:val="IM Subtitle"/>
    <w:basedOn w:val="NoSpacing"/>
    <w:link w:val="IMSubtitleChar"/>
    <w:qFormat/>
    <w:rsid w:val="003D4F38"/>
    <w:pPr>
      <w:spacing w:before="240" w:after="240" w:line="276" w:lineRule="auto"/>
      <w:ind w:left="578" w:hanging="578"/>
    </w:pPr>
    <w:rPr>
      <w:rFonts w:ascii="Trebuchet MS" w:hAnsi="Trebuchet MS"/>
      <w:b/>
      <w:color w:val="5C5C5C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6410E"/>
    <w:rPr>
      <w:rFonts w:ascii="Calibri" w:eastAsia="Calibri" w:hAnsi="Calibri" w:cs="Times New Roman"/>
    </w:rPr>
  </w:style>
  <w:style w:type="paragraph" w:customStyle="1" w:styleId="IMText">
    <w:name w:val="IM Text"/>
    <w:basedOn w:val="NoSpacing"/>
    <w:link w:val="IMTextChar"/>
    <w:qFormat/>
    <w:rsid w:val="003F4423"/>
    <w:pPr>
      <w:spacing w:after="200"/>
      <w:ind w:left="425"/>
      <w:jc w:val="both"/>
    </w:pPr>
    <w:rPr>
      <w:rFonts w:ascii="Trebuchet MS" w:hAnsi="Trebuchet MS"/>
      <w:color w:val="5C5C5C"/>
      <w:sz w:val="20"/>
      <w:szCs w:val="21"/>
    </w:rPr>
  </w:style>
  <w:style w:type="character" w:customStyle="1" w:styleId="IMSubtitleChar">
    <w:name w:val="IM Subtitle Char"/>
    <w:basedOn w:val="NoSpacingChar"/>
    <w:link w:val="IMSubtitle"/>
    <w:rsid w:val="003D4F38"/>
    <w:rPr>
      <w:rFonts w:ascii="Trebuchet MS" w:eastAsia="Calibri" w:hAnsi="Trebuchet MS" w:cs="Times New Roman"/>
      <w:b/>
      <w:color w:val="5C5C5C"/>
      <w:sz w:val="24"/>
      <w:szCs w:val="24"/>
    </w:rPr>
  </w:style>
  <w:style w:type="character" w:customStyle="1" w:styleId="IMTextChar">
    <w:name w:val="IM Text Char"/>
    <w:basedOn w:val="NoSpacingChar"/>
    <w:link w:val="IMText"/>
    <w:qFormat/>
    <w:rsid w:val="003F4423"/>
    <w:rPr>
      <w:rFonts w:ascii="Trebuchet MS" w:eastAsia="Calibri" w:hAnsi="Trebuchet MS" w:cs="Times New Roman"/>
      <w:color w:val="5C5C5C"/>
      <w:sz w:val="20"/>
      <w:szCs w:val="21"/>
    </w:rPr>
  </w:style>
  <w:style w:type="paragraph" w:customStyle="1" w:styleId="IMBullet1stLevel">
    <w:name w:val="IM Bullet 1st Level"/>
    <w:basedOn w:val="ListParagraph"/>
    <w:link w:val="IMBullet1stLevelChar"/>
    <w:qFormat/>
    <w:rsid w:val="005F529C"/>
    <w:pPr>
      <w:numPr>
        <w:numId w:val="6"/>
      </w:numPr>
    </w:pPr>
    <w:rPr>
      <w:rFonts w:ascii="Trebuchet MS" w:hAnsi="Trebuchet MS"/>
    </w:rPr>
  </w:style>
  <w:style w:type="paragraph" w:customStyle="1" w:styleId="IMBullet2Level">
    <w:name w:val="IM Bullet 2 Level"/>
    <w:basedOn w:val="IMBullet1stLevel"/>
    <w:link w:val="IMBullet2LevelChar"/>
    <w:qFormat/>
    <w:rsid w:val="00947354"/>
    <w:pPr>
      <w:numPr>
        <w:ilvl w:val="1"/>
      </w:numPr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600E"/>
    <w:rPr>
      <w:rFonts w:eastAsia="Arial" w:cs="Arial"/>
      <w:color w:val="5C5C5C"/>
      <w:sz w:val="20"/>
      <w:lang w:val="en" w:eastAsia="en-GB"/>
    </w:rPr>
  </w:style>
  <w:style w:type="character" w:customStyle="1" w:styleId="IMBullet1stLevelChar">
    <w:name w:val="IM Bullet 1st Level Char"/>
    <w:basedOn w:val="ListParagraphChar"/>
    <w:link w:val="IMBullet1stLevel"/>
    <w:rsid w:val="0046073D"/>
    <w:rPr>
      <w:rFonts w:ascii="Trebuchet MS" w:eastAsia="Calibri" w:hAnsi="Trebuchet MS" w:cs="Times New Roman"/>
      <w:color w:val="5C5C5C"/>
      <w:sz w:val="20"/>
      <w:lang w:val="en" w:eastAsia="en-GB"/>
    </w:rPr>
  </w:style>
  <w:style w:type="paragraph" w:customStyle="1" w:styleId="IMBullet3Level">
    <w:name w:val="IM Bullet 3 Level"/>
    <w:basedOn w:val="IMBullet2Level"/>
    <w:link w:val="IMBullet3LevelChar"/>
    <w:qFormat/>
    <w:rsid w:val="00474318"/>
    <w:pPr>
      <w:numPr>
        <w:ilvl w:val="0"/>
        <w:numId w:val="0"/>
      </w:numPr>
    </w:pPr>
  </w:style>
  <w:style w:type="character" w:customStyle="1" w:styleId="IMBullet2LevelChar">
    <w:name w:val="IM Bullet 2 Level Char"/>
    <w:basedOn w:val="IMBullet1stLevelChar"/>
    <w:link w:val="IMBullet2Level"/>
    <w:rsid w:val="00947354"/>
    <w:rPr>
      <w:rFonts w:ascii="Trebuchet MS" w:eastAsia="Calibri" w:hAnsi="Trebuchet MS" w:cs="Times New Roman"/>
      <w:color w:val="5C5C5C"/>
      <w:sz w:val="20"/>
      <w:szCs w:val="20"/>
      <w:lang w:val="en" w:eastAsia="en-GB"/>
    </w:rPr>
  </w:style>
  <w:style w:type="character" w:customStyle="1" w:styleId="IMBullet3LevelChar">
    <w:name w:val="IM Bullet 3 Level Char"/>
    <w:basedOn w:val="IMBullet2LevelChar"/>
    <w:link w:val="IMBullet3Level"/>
    <w:rsid w:val="00474318"/>
    <w:rPr>
      <w:rFonts w:ascii="Trebuchet MS" w:eastAsia="Calibri" w:hAnsi="Trebuchet MS" w:cs="Times New Roman"/>
      <w:color w:val="6F6F6E"/>
      <w:sz w:val="20"/>
      <w:szCs w:val="20"/>
      <w:lang w:val="en" w:eastAsia="en-GB"/>
    </w:rPr>
  </w:style>
  <w:style w:type="table" w:styleId="TableGrid">
    <w:name w:val="Table Grid"/>
    <w:basedOn w:val="TableNormal"/>
    <w:uiPriority w:val="59"/>
    <w:rsid w:val="0096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96771A"/>
    <w:pPr>
      <w:spacing w:after="0" w:line="240" w:lineRule="auto"/>
    </w:pPr>
    <w:tblPr>
      <w:tblStyleRowBandSize w:val="1"/>
      <w:tblStyleColBandSize w:val="1"/>
      <w:tblBorders>
        <w:top w:val="single" w:sz="2" w:space="0" w:color="ECB070" w:themeColor="accent3" w:themeTint="99"/>
        <w:bottom w:val="single" w:sz="2" w:space="0" w:color="ECB070" w:themeColor="accent3" w:themeTint="99"/>
        <w:insideH w:val="single" w:sz="2" w:space="0" w:color="ECB070" w:themeColor="accent3" w:themeTint="99"/>
        <w:insideV w:val="single" w:sz="2" w:space="0" w:color="ECB07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B070" w:themeColor="accent3" w:themeTint="99"/>
          <w:insideH w:val="nil"/>
          <w:insideV w:val="nil"/>
        </w:tcBorders>
        <w:shd w:val="clear" w:color="auto" w:fill="E7F0F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B070" w:themeColor="accent3" w:themeTint="99"/>
          <w:bottom w:val="nil"/>
          <w:insideH w:val="nil"/>
          <w:insideV w:val="nil"/>
        </w:tcBorders>
        <w:shd w:val="clear" w:color="auto" w:fill="E7F0F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CF" w:themeFill="accent3" w:themeFillTint="33"/>
      </w:tcPr>
    </w:tblStylePr>
    <w:tblStylePr w:type="band1Horz">
      <w:tblPr/>
      <w:tcPr>
        <w:shd w:val="clear" w:color="auto" w:fill="F8E4CF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96771A"/>
    <w:rPr>
      <w:rFonts w:asciiTheme="majorHAnsi" w:eastAsiaTheme="majorEastAsia" w:hAnsiTheme="majorHAnsi" w:cstheme="majorBidi"/>
      <w:color w:val="377915" w:themeColor="accent1" w:themeShade="BF"/>
      <w:sz w:val="26"/>
      <w:szCs w:val="26"/>
    </w:rPr>
  </w:style>
  <w:style w:type="numbering" w:customStyle="1" w:styleId="Infomentum">
    <w:name w:val="Infomentum"/>
    <w:uiPriority w:val="99"/>
    <w:rsid w:val="0041585F"/>
    <w:pPr>
      <w:numPr>
        <w:numId w:val="11"/>
      </w:numPr>
    </w:pPr>
  </w:style>
  <w:style w:type="paragraph" w:customStyle="1" w:styleId="IMTitle1">
    <w:name w:val="IM Title 1"/>
    <w:basedOn w:val="ListParagraph"/>
    <w:link w:val="IMTitle1Char"/>
    <w:qFormat/>
    <w:rsid w:val="00745020"/>
    <w:pPr>
      <w:numPr>
        <w:numId w:val="23"/>
      </w:numPr>
      <w:contextualSpacing w:val="0"/>
    </w:pPr>
    <w:rPr>
      <w:rFonts w:asciiTheme="majorHAnsi" w:hAnsiTheme="majorHAnsi"/>
      <w:b/>
      <w:bCs/>
      <w:color w:val="4BA21C"/>
      <w:sz w:val="28"/>
      <w:szCs w:val="28"/>
    </w:rPr>
  </w:style>
  <w:style w:type="paragraph" w:customStyle="1" w:styleId="IMSubtitle1">
    <w:name w:val="IM Subtitle 1"/>
    <w:basedOn w:val="ListParagraph"/>
    <w:link w:val="IMSubtitle1Char"/>
    <w:autoRedefine/>
    <w:qFormat/>
    <w:rsid w:val="005F6FD6"/>
    <w:pPr>
      <w:ind w:left="0"/>
      <w:contextualSpacing w:val="0"/>
    </w:pPr>
    <w:rPr>
      <w:rFonts w:asciiTheme="majorHAnsi" w:hAnsiTheme="majorHAnsi"/>
      <w:b/>
      <w:bCs/>
      <w:sz w:val="26"/>
    </w:rPr>
  </w:style>
  <w:style w:type="character" w:customStyle="1" w:styleId="IMTitle1Char">
    <w:name w:val="IM Title 1 Char"/>
    <w:basedOn w:val="Heading1Char"/>
    <w:link w:val="IMTitle1"/>
    <w:rsid w:val="00901DCF"/>
    <w:rPr>
      <w:rFonts w:asciiTheme="majorHAnsi" w:eastAsia="Calibri" w:hAnsiTheme="majorHAnsi" w:cs="Times New Roman"/>
      <w:b/>
      <w:bCs/>
      <w:color w:val="4BA21C"/>
      <w:sz w:val="28"/>
      <w:szCs w:val="28"/>
    </w:rPr>
  </w:style>
  <w:style w:type="paragraph" w:customStyle="1" w:styleId="IMSubsection2">
    <w:name w:val="IM Subsection 2"/>
    <w:basedOn w:val="ListParagraph"/>
    <w:link w:val="IMSubsection2Char"/>
    <w:qFormat/>
    <w:rsid w:val="00A665EB"/>
    <w:pPr>
      <w:numPr>
        <w:ilvl w:val="2"/>
        <w:numId w:val="23"/>
      </w:numPr>
      <w:spacing w:before="120"/>
      <w:ind w:left="540"/>
    </w:pPr>
    <w:rPr>
      <w:rFonts w:asciiTheme="majorHAnsi" w:hAnsiTheme="majorHAnsi"/>
      <w:b/>
      <w:bCs/>
      <w:szCs w:val="21"/>
    </w:rPr>
  </w:style>
  <w:style w:type="character" w:customStyle="1" w:styleId="IMSubtitle1Char">
    <w:name w:val="IM Subtitle 1 Char"/>
    <w:basedOn w:val="IMTextChar"/>
    <w:link w:val="IMSubtitle1"/>
    <w:rsid w:val="005F6FD6"/>
    <w:rPr>
      <w:rFonts w:asciiTheme="majorHAnsi" w:eastAsia="Calibri" w:hAnsiTheme="majorHAnsi" w:cs="Times New Roman"/>
      <w:b/>
      <w:bCs/>
      <w:color w:val="5C5C5C"/>
      <w:sz w:val="26"/>
      <w:szCs w:val="21"/>
    </w:rPr>
  </w:style>
  <w:style w:type="paragraph" w:customStyle="1" w:styleId="IMSubsection3">
    <w:name w:val="IM Subsection 3"/>
    <w:basedOn w:val="ListParagraph"/>
    <w:link w:val="IMSubsection3Char"/>
    <w:qFormat/>
    <w:rsid w:val="00A665EB"/>
    <w:pPr>
      <w:numPr>
        <w:ilvl w:val="3"/>
        <w:numId w:val="23"/>
      </w:numPr>
      <w:spacing w:before="120"/>
      <w:ind w:left="720"/>
    </w:pPr>
    <w:rPr>
      <w:rFonts w:asciiTheme="majorHAnsi" w:hAnsiTheme="majorHAnsi"/>
      <w:b/>
      <w:bCs/>
      <w:sz w:val="21"/>
      <w:szCs w:val="21"/>
    </w:rPr>
  </w:style>
  <w:style w:type="character" w:customStyle="1" w:styleId="IMSubsection2Char">
    <w:name w:val="IM Subsection 2 Char"/>
    <w:basedOn w:val="IMSubtitle1Char"/>
    <w:link w:val="IMSubsection2"/>
    <w:rsid w:val="00A665EB"/>
    <w:rPr>
      <w:rFonts w:asciiTheme="majorHAnsi" w:eastAsia="Calibri" w:hAnsiTheme="majorHAnsi" w:cs="Times New Roman"/>
      <w:b/>
      <w:bCs/>
      <w:color w:val="5C5C5C"/>
      <w:sz w:val="2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8F2B1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77915" w:themeColor="accent1" w:themeShade="BF"/>
      <w:sz w:val="32"/>
      <w:szCs w:val="32"/>
      <w:lang w:val="en-US"/>
    </w:rPr>
  </w:style>
  <w:style w:type="character" w:customStyle="1" w:styleId="IMSubsection3Char">
    <w:name w:val="IM Subsection 3 Char"/>
    <w:basedOn w:val="IMSubsection2Char"/>
    <w:link w:val="IMSubsection3"/>
    <w:rsid w:val="00A665EB"/>
    <w:rPr>
      <w:rFonts w:asciiTheme="majorHAnsi" w:eastAsia="Calibri" w:hAnsiTheme="majorHAnsi" w:cs="Times New Roman"/>
      <w:b/>
      <w:bCs/>
      <w:color w:val="5C5C5C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C17F5B"/>
    <w:pPr>
      <w:tabs>
        <w:tab w:val="left" w:pos="720"/>
        <w:tab w:val="left" w:pos="9072"/>
      </w:tabs>
      <w:spacing w:after="120" w:line="360" w:lineRule="auto"/>
    </w:pPr>
    <w:rPr>
      <w:rFonts w:ascii="Trebuchet MS" w:hAnsi="Trebuchet MS"/>
      <w:b/>
      <w:noProof/>
      <w:color w:val="5C5C5C"/>
    </w:rPr>
  </w:style>
  <w:style w:type="paragraph" w:styleId="TOC2">
    <w:name w:val="toc 2"/>
    <w:basedOn w:val="Normal"/>
    <w:next w:val="Normal"/>
    <w:autoRedefine/>
    <w:uiPriority w:val="39"/>
    <w:unhideWhenUsed/>
    <w:rsid w:val="00F0048E"/>
    <w:pPr>
      <w:tabs>
        <w:tab w:val="left" w:pos="1440"/>
        <w:tab w:val="left" w:pos="9072"/>
      </w:tabs>
      <w:spacing w:after="100" w:line="360" w:lineRule="auto"/>
    </w:pPr>
    <w:rPr>
      <w:rFonts w:ascii="Trebuchet MS" w:eastAsiaTheme="minorEastAsia" w:hAnsi="Trebuchet MS"/>
      <w:color w:val="5C5C5C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0048E"/>
    <w:pPr>
      <w:tabs>
        <w:tab w:val="left" w:pos="1440"/>
        <w:tab w:val="left" w:pos="9072"/>
      </w:tabs>
      <w:spacing w:after="100" w:line="360" w:lineRule="auto"/>
    </w:pPr>
    <w:rPr>
      <w:rFonts w:ascii="Trebuchet MS" w:eastAsiaTheme="minorEastAsia" w:hAnsi="Trebuchet MS"/>
      <w:color w:val="5C5C5C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7C2"/>
    <w:rPr>
      <w:rFonts w:asciiTheme="majorHAnsi" w:eastAsiaTheme="majorEastAsia" w:hAnsiTheme="majorHAnsi" w:cstheme="majorBidi"/>
      <w:color w:val="25500E" w:themeColor="accent1" w:themeShade="7F"/>
      <w:sz w:val="24"/>
      <w:szCs w:val="24"/>
    </w:rPr>
  </w:style>
  <w:style w:type="paragraph" w:customStyle="1" w:styleId="IM2Subtitle">
    <w:name w:val="IM 2 Subtitle"/>
    <w:basedOn w:val="Normal"/>
    <w:link w:val="IM2SubtitleChar"/>
    <w:qFormat/>
    <w:rsid w:val="00102A2C"/>
    <w:pPr>
      <w:ind w:left="720"/>
    </w:pPr>
    <w:rPr>
      <w:rFonts w:ascii="Trebuchet MS" w:hAnsi="Trebuchet MS"/>
      <w:b/>
      <w:color w:val="5C5C5C"/>
    </w:rPr>
  </w:style>
  <w:style w:type="paragraph" w:customStyle="1" w:styleId="IM3Subtitle">
    <w:name w:val="IM 3 Subtitle"/>
    <w:basedOn w:val="Normal"/>
    <w:link w:val="IM3SubtitleChar"/>
    <w:qFormat/>
    <w:rsid w:val="007158B4"/>
    <w:rPr>
      <w:rFonts w:ascii="Trebuchet MS" w:hAnsi="Trebuchet MS"/>
      <w:b/>
      <w:color w:val="5C5C5C"/>
      <w:sz w:val="20"/>
    </w:rPr>
  </w:style>
  <w:style w:type="character" w:customStyle="1" w:styleId="IM2SubtitleChar">
    <w:name w:val="IM 2 Subtitle Char"/>
    <w:basedOn w:val="DefaultParagraphFont"/>
    <w:link w:val="IM2Subtitle"/>
    <w:rsid w:val="00102A2C"/>
    <w:rPr>
      <w:rFonts w:ascii="Trebuchet MS" w:eastAsia="Calibri" w:hAnsi="Trebuchet MS" w:cs="Times New Roman"/>
      <w:b/>
      <w:color w:val="5C5C5C"/>
    </w:rPr>
  </w:style>
  <w:style w:type="paragraph" w:styleId="TOC4">
    <w:name w:val="toc 4"/>
    <w:basedOn w:val="Normal"/>
    <w:next w:val="Normal"/>
    <w:autoRedefine/>
    <w:uiPriority w:val="39"/>
    <w:unhideWhenUsed/>
    <w:rsid w:val="00F0048E"/>
    <w:pPr>
      <w:tabs>
        <w:tab w:val="right" w:pos="9465"/>
      </w:tabs>
      <w:spacing w:after="100"/>
    </w:pPr>
    <w:rPr>
      <w:rFonts w:ascii="Trebuchet MS" w:hAnsi="Trebuchet MS"/>
      <w:color w:val="5C5C5C"/>
    </w:rPr>
  </w:style>
  <w:style w:type="character" w:customStyle="1" w:styleId="IM3SubtitleChar">
    <w:name w:val="IM 3 Subtitle Char"/>
    <w:basedOn w:val="DefaultParagraphFont"/>
    <w:link w:val="IM3Subtitle"/>
    <w:rsid w:val="007158B4"/>
    <w:rPr>
      <w:rFonts w:ascii="Trebuchet MS" w:eastAsia="Calibri" w:hAnsi="Trebuchet MS" w:cs="Times New Roman"/>
      <w:b/>
      <w:color w:val="5C5C5C"/>
      <w:sz w:val="20"/>
    </w:rPr>
  </w:style>
  <w:style w:type="table" w:styleId="LightList">
    <w:name w:val="Light List"/>
    <w:basedOn w:val="TableNormal"/>
    <w:uiPriority w:val="61"/>
    <w:rsid w:val="00F73EB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C5C5C" w:themeColor="text1"/>
        <w:left w:val="single" w:sz="8" w:space="0" w:color="5C5C5C" w:themeColor="text1"/>
        <w:bottom w:val="single" w:sz="8" w:space="0" w:color="5C5C5C" w:themeColor="text1"/>
        <w:right w:val="single" w:sz="8" w:space="0" w:color="5C5C5C" w:themeColor="text1"/>
      </w:tblBorders>
    </w:tblPr>
    <w:tblStylePr w:type="firstRow">
      <w:pPr>
        <w:spacing w:before="0" w:after="0" w:line="240" w:lineRule="auto"/>
      </w:pPr>
      <w:rPr>
        <w:b/>
        <w:bCs/>
        <w:color w:val="E7F0F5" w:themeColor="background1"/>
      </w:rPr>
      <w:tblPr/>
      <w:tcPr>
        <w:shd w:val="clear" w:color="auto" w:fill="5C5C5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/>
          <w:left w:val="single" w:sz="8" w:space="0" w:color="5C5C5C" w:themeColor="text1"/>
          <w:bottom w:val="single" w:sz="8" w:space="0" w:color="5C5C5C" w:themeColor="text1"/>
          <w:right w:val="single" w:sz="8" w:space="0" w:color="5C5C5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5C5C" w:themeColor="text1"/>
          <w:left w:val="single" w:sz="8" w:space="0" w:color="5C5C5C" w:themeColor="text1"/>
          <w:bottom w:val="single" w:sz="8" w:space="0" w:color="5C5C5C" w:themeColor="text1"/>
          <w:right w:val="single" w:sz="8" w:space="0" w:color="5C5C5C" w:themeColor="text1"/>
        </w:tcBorders>
      </w:tcPr>
    </w:tblStylePr>
    <w:tblStylePr w:type="band1Horz">
      <w:tblPr/>
      <w:tcPr>
        <w:tcBorders>
          <w:top w:val="single" w:sz="8" w:space="0" w:color="5C5C5C" w:themeColor="text1"/>
          <w:left w:val="single" w:sz="8" w:space="0" w:color="5C5C5C" w:themeColor="text1"/>
          <w:bottom w:val="single" w:sz="8" w:space="0" w:color="5C5C5C" w:themeColor="text1"/>
          <w:right w:val="single" w:sz="8" w:space="0" w:color="5C5C5C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rsid w:val="00F73EBA"/>
    <w:pPr>
      <w:tabs>
        <w:tab w:val="decimal" w:pos="360"/>
      </w:tabs>
    </w:pPr>
    <w:rPr>
      <w:rFonts w:asciiTheme="minorHAnsi" w:eastAsiaTheme="minorEastAsia" w:hAnsiTheme="minorHAnsi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73EBA"/>
    <w:pPr>
      <w:spacing w:line="240" w:lineRule="auto"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3EBA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rsid w:val="00F73EBA"/>
    <w:rPr>
      <w:i/>
      <w:iCs/>
    </w:rPr>
  </w:style>
  <w:style w:type="table" w:styleId="LightShading-Accent1">
    <w:name w:val="Light Shading Accent 1"/>
    <w:basedOn w:val="TableNormal"/>
    <w:uiPriority w:val="60"/>
    <w:rsid w:val="00F73EBA"/>
    <w:pPr>
      <w:spacing w:after="0" w:line="240" w:lineRule="auto"/>
    </w:pPr>
    <w:rPr>
      <w:rFonts w:eastAsiaTheme="minorEastAsia"/>
      <w:color w:val="377915" w:themeColor="accent1" w:themeShade="BF"/>
      <w:lang w:val="en-US"/>
    </w:rPr>
    <w:tblPr>
      <w:tblStyleRowBandSize w:val="1"/>
      <w:tblStyleColBandSize w:val="1"/>
      <w:tblBorders>
        <w:top w:val="single" w:sz="8" w:space="0" w:color="4BA21C" w:themeColor="accent1"/>
        <w:bottom w:val="single" w:sz="8" w:space="0" w:color="4BA2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21C" w:themeColor="accent1"/>
          <w:left w:val="nil"/>
          <w:bottom w:val="single" w:sz="8" w:space="0" w:color="4BA2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21C" w:themeColor="accent1"/>
          <w:left w:val="nil"/>
          <w:bottom w:val="single" w:sz="8" w:space="0" w:color="4BA2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3B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F3BB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F73EB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7F0F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C9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firstCol">
      <w:rPr>
        <w:b/>
        <w:bCs/>
        <w:color w:val="E7F0F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C932" w:themeFill="accent5"/>
      </w:tcPr>
    </w:tblStylePr>
    <w:tblStylePr w:type="lastCol">
      <w:rPr>
        <w:b/>
        <w:bCs/>
        <w:color w:val="E7F0F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C9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FDF" w:themeFill="background1" w:themeFillShade="D8"/>
      </w:tcPr>
    </w:tblStylePr>
    <w:tblStylePr w:type="band1Horz">
      <w:tblPr/>
      <w:tcPr>
        <w:shd w:val="clear" w:color="auto" w:fill="B3CFD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E7F0F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F73EB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D67C1C" w:themeColor="accent3"/>
        <w:left w:val="single" w:sz="8" w:space="0" w:color="D67C1C" w:themeColor="accent3"/>
        <w:bottom w:val="single" w:sz="8" w:space="0" w:color="D67C1C" w:themeColor="accent3"/>
        <w:right w:val="single" w:sz="8" w:space="0" w:color="D67C1C" w:themeColor="accent3"/>
      </w:tblBorders>
    </w:tblPr>
    <w:tblStylePr w:type="firstRow">
      <w:pPr>
        <w:spacing w:before="0" w:after="0" w:line="240" w:lineRule="auto"/>
      </w:pPr>
      <w:rPr>
        <w:b/>
        <w:bCs/>
        <w:color w:val="E7F0F5" w:themeColor="background1"/>
      </w:rPr>
      <w:tblPr/>
      <w:tcPr>
        <w:shd w:val="clear" w:color="auto" w:fill="D67C1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1C" w:themeColor="accent3"/>
          <w:left w:val="single" w:sz="8" w:space="0" w:color="D67C1C" w:themeColor="accent3"/>
          <w:bottom w:val="single" w:sz="8" w:space="0" w:color="D67C1C" w:themeColor="accent3"/>
          <w:right w:val="single" w:sz="8" w:space="0" w:color="D67C1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1C" w:themeColor="accent3"/>
          <w:left w:val="single" w:sz="8" w:space="0" w:color="D67C1C" w:themeColor="accent3"/>
          <w:bottom w:val="single" w:sz="8" w:space="0" w:color="D67C1C" w:themeColor="accent3"/>
          <w:right w:val="single" w:sz="8" w:space="0" w:color="D67C1C" w:themeColor="accent3"/>
        </w:tcBorders>
      </w:tcPr>
    </w:tblStylePr>
    <w:tblStylePr w:type="band1Horz">
      <w:tblPr/>
      <w:tcPr>
        <w:tcBorders>
          <w:top w:val="single" w:sz="8" w:space="0" w:color="D67C1C" w:themeColor="accent3"/>
          <w:left w:val="single" w:sz="8" w:space="0" w:color="D67C1C" w:themeColor="accent3"/>
          <w:bottom w:val="single" w:sz="8" w:space="0" w:color="D67C1C" w:themeColor="accent3"/>
          <w:right w:val="single" w:sz="8" w:space="0" w:color="D67C1C" w:themeColor="accent3"/>
        </w:tcBorders>
      </w:tcPr>
    </w:tblStylePr>
  </w:style>
  <w:style w:type="table" w:styleId="GridTable5Dark-Accent3">
    <w:name w:val="Grid Table 5 Dark Accent 3"/>
    <w:basedOn w:val="TableNormal"/>
    <w:uiPriority w:val="50"/>
    <w:rsid w:val="00F73EBA"/>
    <w:pPr>
      <w:spacing w:after="0" w:line="240" w:lineRule="auto"/>
    </w:pPr>
    <w:tblPr>
      <w:tblStyleRowBandSize w:val="1"/>
      <w:tblStyleColBandSize w:val="1"/>
      <w:tblBorders>
        <w:top w:val="single" w:sz="4" w:space="0" w:color="E7F0F5" w:themeColor="background1"/>
        <w:left w:val="single" w:sz="4" w:space="0" w:color="E7F0F5" w:themeColor="background1"/>
        <w:bottom w:val="single" w:sz="4" w:space="0" w:color="E7F0F5" w:themeColor="background1"/>
        <w:right w:val="single" w:sz="4" w:space="0" w:color="E7F0F5" w:themeColor="background1"/>
        <w:insideH w:val="single" w:sz="4" w:space="0" w:color="E7F0F5" w:themeColor="background1"/>
        <w:insideV w:val="single" w:sz="4" w:space="0" w:color="E7F0F5" w:themeColor="background1"/>
      </w:tblBorders>
    </w:tblPr>
    <w:tcPr>
      <w:shd w:val="clear" w:color="auto" w:fill="F8E4CF" w:themeFill="accent3" w:themeFillTint="33"/>
    </w:tcPr>
    <w:tblStylePr w:type="firstRow">
      <w:rPr>
        <w:b/>
        <w:bCs/>
        <w:color w:val="E7F0F5" w:themeColor="background1"/>
      </w:rPr>
      <w:tblPr/>
      <w:tcPr>
        <w:tcBorders>
          <w:top w:val="single" w:sz="4" w:space="0" w:color="E7F0F5" w:themeColor="background1"/>
          <w:left w:val="single" w:sz="4" w:space="0" w:color="E7F0F5" w:themeColor="background1"/>
          <w:right w:val="single" w:sz="4" w:space="0" w:color="E7F0F5" w:themeColor="background1"/>
          <w:insideH w:val="nil"/>
          <w:insideV w:val="nil"/>
        </w:tcBorders>
        <w:shd w:val="clear" w:color="auto" w:fill="D67C1C" w:themeFill="accent3"/>
      </w:tcPr>
    </w:tblStylePr>
    <w:tblStylePr w:type="lastRow">
      <w:rPr>
        <w:b/>
        <w:bCs/>
        <w:color w:val="E7F0F5" w:themeColor="background1"/>
      </w:rPr>
      <w:tblPr/>
      <w:tcPr>
        <w:tcBorders>
          <w:left w:val="single" w:sz="4" w:space="0" w:color="E7F0F5" w:themeColor="background1"/>
          <w:bottom w:val="single" w:sz="4" w:space="0" w:color="E7F0F5" w:themeColor="background1"/>
          <w:right w:val="single" w:sz="4" w:space="0" w:color="E7F0F5" w:themeColor="background1"/>
          <w:insideH w:val="nil"/>
          <w:insideV w:val="nil"/>
        </w:tcBorders>
        <w:shd w:val="clear" w:color="auto" w:fill="D67C1C" w:themeFill="accent3"/>
      </w:tcPr>
    </w:tblStylePr>
    <w:tblStylePr w:type="firstCol">
      <w:rPr>
        <w:b/>
        <w:bCs/>
        <w:color w:val="E7F0F5" w:themeColor="background1"/>
      </w:rPr>
      <w:tblPr/>
      <w:tcPr>
        <w:tcBorders>
          <w:top w:val="single" w:sz="4" w:space="0" w:color="E7F0F5" w:themeColor="background1"/>
          <w:left w:val="single" w:sz="4" w:space="0" w:color="E7F0F5" w:themeColor="background1"/>
          <w:bottom w:val="single" w:sz="4" w:space="0" w:color="E7F0F5" w:themeColor="background1"/>
          <w:insideV w:val="nil"/>
        </w:tcBorders>
        <w:shd w:val="clear" w:color="auto" w:fill="D67C1C" w:themeFill="accent3"/>
      </w:tcPr>
    </w:tblStylePr>
    <w:tblStylePr w:type="lastCol">
      <w:rPr>
        <w:b/>
        <w:bCs/>
        <w:color w:val="E7F0F5" w:themeColor="background1"/>
      </w:rPr>
      <w:tblPr/>
      <w:tcPr>
        <w:tcBorders>
          <w:top w:val="single" w:sz="4" w:space="0" w:color="E7F0F5" w:themeColor="background1"/>
          <w:bottom w:val="single" w:sz="4" w:space="0" w:color="E7F0F5" w:themeColor="background1"/>
          <w:right w:val="single" w:sz="4" w:space="0" w:color="E7F0F5" w:themeColor="background1"/>
          <w:insideV w:val="nil"/>
        </w:tcBorders>
        <w:shd w:val="clear" w:color="auto" w:fill="D67C1C" w:themeFill="accent3"/>
      </w:tcPr>
    </w:tblStylePr>
    <w:tblStylePr w:type="band1Vert">
      <w:tblPr/>
      <w:tcPr>
        <w:shd w:val="clear" w:color="auto" w:fill="F2CAA0" w:themeFill="accent3" w:themeFillTint="66"/>
      </w:tcPr>
    </w:tblStylePr>
    <w:tblStylePr w:type="band1Horz">
      <w:tblPr/>
      <w:tcPr>
        <w:shd w:val="clear" w:color="auto" w:fill="F2CAA0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73EBA"/>
    <w:pPr>
      <w:spacing w:after="0" w:line="240" w:lineRule="auto"/>
    </w:pPr>
    <w:tblPr>
      <w:tblStyleRowBandSize w:val="1"/>
      <w:tblStyleColBandSize w:val="1"/>
      <w:tblBorders>
        <w:top w:val="single" w:sz="4" w:space="0" w:color="ECB070" w:themeColor="accent3" w:themeTint="99"/>
        <w:left w:val="single" w:sz="4" w:space="0" w:color="ECB070" w:themeColor="accent3" w:themeTint="99"/>
        <w:bottom w:val="single" w:sz="4" w:space="0" w:color="ECB070" w:themeColor="accent3" w:themeTint="99"/>
        <w:right w:val="single" w:sz="4" w:space="0" w:color="ECB070" w:themeColor="accent3" w:themeTint="99"/>
        <w:insideH w:val="single" w:sz="4" w:space="0" w:color="ECB070" w:themeColor="accent3" w:themeTint="99"/>
        <w:insideV w:val="single" w:sz="4" w:space="0" w:color="ECB070" w:themeColor="accent3" w:themeTint="99"/>
      </w:tblBorders>
    </w:tblPr>
    <w:tblStylePr w:type="firstRow">
      <w:rPr>
        <w:b/>
        <w:bCs/>
        <w:color w:val="E7F0F5" w:themeColor="background1"/>
      </w:rPr>
      <w:tblPr/>
      <w:tcPr>
        <w:tcBorders>
          <w:top w:val="single" w:sz="4" w:space="0" w:color="D67C1C" w:themeColor="accent3"/>
          <w:left w:val="single" w:sz="4" w:space="0" w:color="D67C1C" w:themeColor="accent3"/>
          <w:bottom w:val="single" w:sz="4" w:space="0" w:color="D67C1C" w:themeColor="accent3"/>
          <w:right w:val="single" w:sz="4" w:space="0" w:color="D67C1C" w:themeColor="accent3"/>
          <w:insideH w:val="nil"/>
          <w:insideV w:val="nil"/>
        </w:tcBorders>
        <w:shd w:val="clear" w:color="auto" w:fill="D67C1C" w:themeFill="accent3"/>
      </w:tcPr>
    </w:tblStylePr>
    <w:tblStylePr w:type="lastRow">
      <w:rPr>
        <w:b/>
        <w:bCs/>
      </w:rPr>
      <w:tblPr/>
      <w:tcPr>
        <w:tcBorders>
          <w:top w:val="double" w:sz="4" w:space="0" w:color="D67C1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CF" w:themeFill="accent3" w:themeFillTint="33"/>
      </w:tcPr>
    </w:tblStylePr>
    <w:tblStylePr w:type="band1Horz">
      <w:tblPr/>
      <w:tcPr>
        <w:shd w:val="clear" w:color="auto" w:fill="F8E4CF" w:themeFill="accent3" w:themeFillTint="33"/>
      </w:tcPr>
    </w:tblStylePr>
  </w:style>
  <w:style w:type="table" w:styleId="MediumList2-Accent1">
    <w:name w:val="Medium List 2 Accent 1"/>
    <w:basedOn w:val="TableNormal"/>
    <w:uiPriority w:val="66"/>
    <w:rsid w:val="00F73EBA"/>
    <w:pPr>
      <w:spacing w:after="0" w:line="240" w:lineRule="auto"/>
    </w:pPr>
    <w:rPr>
      <w:rFonts w:asciiTheme="majorHAnsi" w:eastAsiaTheme="majorEastAsia" w:hAnsiTheme="majorHAnsi" w:cstheme="majorBidi"/>
      <w:color w:val="5C5C5C" w:themeColor="text1"/>
      <w:lang w:val="en-US"/>
    </w:rPr>
    <w:tblPr>
      <w:tblStyleRowBandSize w:val="1"/>
      <w:tblStyleColBandSize w:val="1"/>
      <w:tblBorders>
        <w:top w:val="single" w:sz="8" w:space="0" w:color="4BA21C" w:themeColor="accent1"/>
        <w:left w:val="single" w:sz="8" w:space="0" w:color="4BA21C" w:themeColor="accent1"/>
        <w:bottom w:val="single" w:sz="8" w:space="0" w:color="4BA21C" w:themeColor="accent1"/>
        <w:right w:val="single" w:sz="8" w:space="0" w:color="4BA2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21C" w:themeColor="accent1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lastRow">
      <w:tblPr/>
      <w:tcPr>
        <w:tcBorders>
          <w:top w:val="single" w:sz="8" w:space="0" w:color="4BA21C" w:themeColor="accent1"/>
          <w:left w:val="nil"/>
          <w:bottom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21C" w:themeColor="accent1"/>
          <w:insideH w:val="nil"/>
          <w:insideV w:val="nil"/>
        </w:tcBorders>
        <w:shd w:val="clear" w:color="auto" w:fill="E7F0F5" w:themeFill="background1"/>
      </w:tcPr>
    </w:tblStylePr>
    <w:tblStylePr w:type="lastCol">
      <w:tblPr/>
      <w:tcPr>
        <w:tcBorders>
          <w:top w:val="nil"/>
          <w:left w:val="single" w:sz="8" w:space="0" w:color="4BA21C" w:themeColor="accent1"/>
          <w:bottom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3B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F3BB" w:themeFill="accent1" w:themeFillTint="3F"/>
      </w:tcPr>
    </w:tblStylePr>
    <w:tblStylePr w:type="nwCell">
      <w:tblPr/>
      <w:tcPr>
        <w:shd w:val="clear" w:color="auto" w:fill="E7F0F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3-Accent5">
    <w:name w:val="Grid Table 3 Accent 5"/>
    <w:basedOn w:val="TableNormal"/>
    <w:uiPriority w:val="48"/>
    <w:rsid w:val="00056EBE"/>
    <w:pPr>
      <w:spacing w:after="0" w:line="240" w:lineRule="auto"/>
    </w:pPr>
    <w:tblPr>
      <w:tblStyleRowBandSize w:val="1"/>
      <w:tblStyleColBandSize w:val="1"/>
      <w:tblBorders>
        <w:top w:val="single" w:sz="4" w:space="0" w:color="D3E082" w:themeColor="accent5" w:themeTint="99"/>
        <w:left w:val="single" w:sz="4" w:space="0" w:color="D3E082" w:themeColor="accent5" w:themeTint="99"/>
        <w:bottom w:val="single" w:sz="4" w:space="0" w:color="D3E082" w:themeColor="accent5" w:themeTint="99"/>
        <w:right w:val="single" w:sz="4" w:space="0" w:color="D3E082" w:themeColor="accent5" w:themeTint="99"/>
        <w:insideH w:val="single" w:sz="4" w:space="0" w:color="D3E082" w:themeColor="accent5" w:themeTint="99"/>
        <w:insideV w:val="single" w:sz="4" w:space="0" w:color="D3E0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7F0F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band1Vert">
      <w:tblPr/>
      <w:tcPr>
        <w:shd w:val="clear" w:color="auto" w:fill="F0F4D5" w:themeFill="accent5" w:themeFillTint="33"/>
      </w:tcPr>
    </w:tblStylePr>
    <w:tblStylePr w:type="band1Horz">
      <w:tblPr/>
      <w:tcPr>
        <w:shd w:val="clear" w:color="auto" w:fill="F0F4D5" w:themeFill="accent5" w:themeFillTint="33"/>
      </w:tcPr>
    </w:tblStylePr>
    <w:tblStylePr w:type="neCell">
      <w:tblPr/>
      <w:tcPr>
        <w:tcBorders>
          <w:bottom w:val="single" w:sz="4" w:space="0" w:color="D3E082" w:themeColor="accent5" w:themeTint="99"/>
        </w:tcBorders>
      </w:tcPr>
    </w:tblStylePr>
    <w:tblStylePr w:type="nwCell">
      <w:tblPr/>
      <w:tcPr>
        <w:tcBorders>
          <w:bottom w:val="single" w:sz="4" w:space="0" w:color="D3E082" w:themeColor="accent5" w:themeTint="99"/>
        </w:tcBorders>
      </w:tcPr>
    </w:tblStylePr>
    <w:tblStylePr w:type="seCell">
      <w:tblPr/>
      <w:tcPr>
        <w:tcBorders>
          <w:top w:val="single" w:sz="4" w:space="0" w:color="D3E082" w:themeColor="accent5" w:themeTint="99"/>
        </w:tcBorders>
      </w:tcPr>
    </w:tblStylePr>
    <w:tblStylePr w:type="swCell">
      <w:tblPr/>
      <w:tcPr>
        <w:tcBorders>
          <w:top w:val="single" w:sz="4" w:space="0" w:color="D3E082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3506"/>
    <w:pPr>
      <w:spacing w:after="0" w:line="240" w:lineRule="auto"/>
    </w:pPr>
    <w:tblPr>
      <w:tblStyleRowBandSize w:val="1"/>
      <w:tblStyleColBandSize w:val="1"/>
      <w:tblBorders>
        <w:top w:val="single" w:sz="4" w:space="0" w:color="B4D7F3" w:themeColor="accent4" w:themeTint="99"/>
        <w:left w:val="single" w:sz="4" w:space="0" w:color="B4D7F3" w:themeColor="accent4" w:themeTint="99"/>
        <w:bottom w:val="single" w:sz="4" w:space="0" w:color="B4D7F3" w:themeColor="accent4" w:themeTint="99"/>
        <w:right w:val="single" w:sz="4" w:space="0" w:color="B4D7F3" w:themeColor="accent4" w:themeTint="99"/>
        <w:insideH w:val="single" w:sz="4" w:space="0" w:color="B4D7F3" w:themeColor="accent4" w:themeTint="99"/>
        <w:insideV w:val="single" w:sz="4" w:space="0" w:color="B4D7F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7F0F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band1Vert">
      <w:tblPr/>
      <w:tcPr>
        <w:shd w:val="clear" w:color="auto" w:fill="E6F1FB" w:themeFill="accent4" w:themeFillTint="33"/>
      </w:tcPr>
    </w:tblStylePr>
    <w:tblStylePr w:type="band1Horz">
      <w:tblPr/>
      <w:tcPr>
        <w:shd w:val="clear" w:color="auto" w:fill="E6F1FB" w:themeFill="accent4" w:themeFillTint="33"/>
      </w:tcPr>
    </w:tblStylePr>
    <w:tblStylePr w:type="neCell">
      <w:tblPr/>
      <w:tcPr>
        <w:tcBorders>
          <w:bottom w:val="single" w:sz="4" w:space="0" w:color="B4D7F3" w:themeColor="accent4" w:themeTint="99"/>
        </w:tcBorders>
      </w:tcPr>
    </w:tblStylePr>
    <w:tblStylePr w:type="nwCell">
      <w:tblPr/>
      <w:tcPr>
        <w:tcBorders>
          <w:bottom w:val="single" w:sz="4" w:space="0" w:color="B4D7F3" w:themeColor="accent4" w:themeTint="99"/>
        </w:tcBorders>
      </w:tcPr>
    </w:tblStylePr>
    <w:tblStylePr w:type="seCell">
      <w:tblPr/>
      <w:tcPr>
        <w:tcBorders>
          <w:top w:val="single" w:sz="4" w:space="0" w:color="B4D7F3" w:themeColor="accent4" w:themeTint="99"/>
        </w:tcBorders>
      </w:tcPr>
    </w:tblStylePr>
    <w:tblStylePr w:type="swCell">
      <w:tblPr/>
      <w:tcPr>
        <w:tcBorders>
          <w:top w:val="single" w:sz="4" w:space="0" w:color="B4D7F3" w:themeColor="accent4" w:themeTint="99"/>
        </w:tcBorders>
      </w:tcPr>
    </w:tblStylePr>
  </w:style>
  <w:style w:type="paragraph" w:customStyle="1" w:styleId="IMTable">
    <w:name w:val="IM Table"/>
    <w:basedOn w:val="IMText"/>
    <w:link w:val="IMTableChar"/>
    <w:qFormat/>
    <w:rsid w:val="00474318"/>
    <w:rPr>
      <w:b/>
      <w:bCs/>
      <w:color w:val="E7F0F5" w:themeColor="background1"/>
    </w:rPr>
  </w:style>
  <w:style w:type="character" w:customStyle="1" w:styleId="IMTableChar">
    <w:name w:val="IM Table Char"/>
    <w:basedOn w:val="IMTextChar"/>
    <w:link w:val="IMTable"/>
    <w:rsid w:val="00474318"/>
    <w:rPr>
      <w:rFonts w:ascii="Trebuchet MS" w:eastAsia="Calibri" w:hAnsi="Trebuchet MS" w:cs="Times New Roman"/>
      <w:b/>
      <w:bCs/>
      <w:color w:val="E7F0F5" w:themeColor="background1"/>
      <w:sz w:val="24"/>
      <w:szCs w:val="21"/>
    </w:rPr>
  </w:style>
  <w:style w:type="character" w:styleId="PlaceholderText">
    <w:name w:val="Placeholder Text"/>
    <w:basedOn w:val="DefaultParagraphFont"/>
    <w:uiPriority w:val="99"/>
    <w:semiHidden/>
    <w:rsid w:val="001602DD"/>
    <w:rPr>
      <w:color w:val="808080"/>
    </w:rPr>
  </w:style>
  <w:style w:type="table" w:styleId="GridTable5Dark-Accent2">
    <w:name w:val="Grid Table 5 Dark Accent 2"/>
    <w:basedOn w:val="TableNormal"/>
    <w:uiPriority w:val="99"/>
    <w:rsid w:val="00797705"/>
    <w:pPr>
      <w:spacing w:after="0" w:line="240" w:lineRule="auto"/>
      <w:jc w:val="center"/>
    </w:pPr>
    <w:rPr>
      <w:rFonts w:ascii="Trebuchet MS" w:hAnsi="Trebuchet MS"/>
      <w:color w:val="5C5C5C"/>
      <w:sz w:val="20"/>
    </w:rPr>
    <w:tblPr>
      <w:tblStyleRowBandSize w:val="1"/>
    </w:tblPr>
    <w:tcPr>
      <w:shd w:val="clear" w:color="auto" w:fill="7CB9AB"/>
      <w:vAlign w:val="center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CB9AB"/>
      </w:tcPr>
    </w:tblStylePr>
    <w:tblStylePr w:type="la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CB9AB"/>
      </w:tcPr>
    </w:tblStylePr>
    <w:tblStylePr w:type="firstCol">
      <w:rPr>
        <w:b/>
        <w:color w:val="E7F0F5" w:themeColor="background1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7CB9AB"/>
      </w:tcPr>
    </w:tblStylePr>
    <w:tblStylePr w:type="band1Horz">
      <w:tblPr/>
      <w:tcPr>
        <w:shd w:val="clear" w:color="auto" w:fill="C6DBE7" w:themeFill="background2" w:themeFillShade="E6"/>
      </w:tcPr>
    </w:tblStylePr>
    <w:tblStylePr w:type="band2Horz">
      <w:rPr>
        <w:rFonts w:ascii="Trebuchet MS" w:hAnsi="Trebuchet MS"/>
        <w:sz w:val="20"/>
      </w:rPr>
      <w:tblPr/>
      <w:tcPr>
        <w:shd w:val="clear" w:color="auto" w:fill="E7F0F5" w:themeFill="background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AC1826"/>
    <w:rPr>
      <w:rFonts w:ascii="Trebuchet MS" w:eastAsia="Times New Roman" w:hAnsi="Trebuchet MS"/>
      <w:i/>
      <w:iCs/>
      <w:color w:val="C2CD23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826"/>
    <w:rPr>
      <w:rFonts w:ascii="Trebuchet MS" w:eastAsia="Times New Roman" w:hAnsi="Trebuchet MS" w:cs="Times New Roman"/>
      <w:i/>
      <w:iCs/>
      <w:color w:val="C2CD23"/>
      <w:spacing w:val="15"/>
      <w:sz w:val="24"/>
      <w:szCs w:val="24"/>
      <w:lang w:eastAsia="en-GB"/>
    </w:rPr>
  </w:style>
  <w:style w:type="paragraph" w:customStyle="1" w:styleId="IMHyperlink">
    <w:name w:val="IM Hyperlink"/>
    <w:basedOn w:val="Normal"/>
    <w:link w:val="IMHyperlinkChar"/>
    <w:qFormat/>
    <w:rsid w:val="0076083D"/>
    <w:rPr>
      <w:rFonts w:ascii="Trebuchet MS" w:hAnsi="Trebuchet MS"/>
      <w:color w:val="4BA21C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7CD1"/>
    <w:pPr>
      <w:spacing w:after="100"/>
      <w:ind w:left="720"/>
    </w:pPr>
    <w:rPr>
      <w:rFonts w:ascii="Trebuchet MS" w:hAnsi="Trebuchet MS"/>
      <w:color w:val="5C5C5C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7CD1"/>
    <w:pPr>
      <w:spacing w:after="100"/>
      <w:ind w:left="720"/>
    </w:pPr>
    <w:rPr>
      <w:rFonts w:ascii="Trebuchet MS" w:hAnsi="Trebuchet MS"/>
      <w:color w:val="5C5C5C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B7CD1"/>
    <w:pPr>
      <w:spacing w:after="100"/>
      <w:ind w:left="720"/>
    </w:pPr>
    <w:rPr>
      <w:rFonts w:ascii="Trebuchet MS" w:hAnsi="Trebuchet MS"/>
      <w:color w:val="5C5C5C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B7CD1"/>
    <w:pPr>
      <w:spacing w:after="100"/>
      <w:ind w:left="1440"/>
    </w:pPr>
    <w:rPr>
      <w:rFonts w:ascii="Trebuchet MS" w:hAnsi="Trebuchet MS"/>
      <w:color w:val="5C5C5C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B7CD1"/>
    <w:pPr>
      <w:spacing w:after="100"/>
      <w:ind w:left="1440"/>
    </w:pPr>
    <w:rPr>
      <w:rFonts w:ascii="Trebuchet MS" w:hAnsi="Trebuchet MS"/>
      <w:color w:val="5C5C5C"/>
    </w:rPr>
  </w:style>
  <w:style w:type="character" w:customStyle="1" w:styleId="IMHyperlinkChar">
    <w:name w:val="IM Hyperlink Char"/>
    <w:basedOn w:val="DefaultParagraphFont"/>
    <w:link w:val="IMHyperlink"/>
    <w:rsid w:val="0076083D"/>
    <w:rPr>
      <w:rFonts w:ascii="Trebuchet MS" w:eastAsia="Calibri" w:hAnsi="Trebuchet MS" w:cs="Times New Roman"/>
      <w:color w:val="4BA21C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335"/>
    <w:rPr>
      <w:rFonts w:asciiTheme="majorHAnsi" w:eastAsiaTheme="majorEastAsia" w:hAnsiTheme="majorHAnsi" w:cstheme="majorBidi"/>
      <w:i/>
      <w:iCs/>
      <w:color w:val="377915" w:themeColor="accent1" w:themeShade="BF"/>
    </w:rPr>
  </w:style>
  <w:style w:type="table" w:customStyle="1" w:styleId="Infomentum1">
    <w:name w:val="Infomentum 1"/>
    <w:basedOn w:val="TableNormal"/>
    <w:uiPriority w:val="99"/>
    <w:rsid w:val="00797705"/>
    <w:pPr>
      <w:spacing w:after="0" w:line="240" w:lineRule="auto"/>
    </w:pPr>
    <w:rPr>
      <w:color w:val="5C5C5C"/>
    </w:rPr>
    <w:tblPr>
      <w:tblStyleRowBandSize w:val="1"/>
    </w:tblPr>
    <w:tcPr>
      <w:shd w:val="clear" w:color="auto" w:fill="DEDEDE" w:themeFill="text1" w:themeFillTint="33"/>
    </w:tcPr>
    <w:tblStylePr w:type="firstRow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5C5C5C"/>
      </w:tcPr>
    </w:tblStylePr>
    <w:tblStylePr w:type="firstCol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5C5C5C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EDEDE" w:themeFill="text1" w:themeFillTint="33"/>
      </w:tcPr>
    </w:tblStylePr>
  </w:style>
  <w:style w:type="table" w:customStyle="1" w:styleId="Infomentum2">
    <w:name w:val="Infomentum 2"/>
    <w:basedOn w:val="TableNormal"/>
    <w:uiPriority w:val="99"/>
    <w:rsid w:val="00BB4BFD"/>
    <w:pPr>
      <w:spacing w:after="0" w:line="240" w:lineRule="auto"/>
    </w:pPr>
    <w:rPr>
      <w:color w:val="5C5C5C"/>
    </w:rPr>
    <w:tblPr>
      <w:tblStyleRow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vAlign w:val="center"/>
    </w:tcPr>
    <w:tblStylePr w:type="band1Horz">
      <w:rPr>
        <w:rFonts w:ascii="Trebuchet MS" w:hAnsi="Trebuchet MS"/>
        <w:sz w:val="22"/>
      </w:rPr>
      <w:tblPr/>
      <w:tcPr>
        <w:shd w:val="clear" w:color="auto" w:fill="DEDEDE" w:themeFill="text1" w:themeFillTint="33"/>
      </w:tcPr>
    </w:tblStylePr>
  </w:style>
  <w:style w:type="paragraph" w:customStyle="1" w:styleId="IMAppendixlevel1">
    <w:name w:val="IM Appendix level 1"/>
    <w:basedOn w:val="IMTitle"/>
    <w:link w:val="IMAppendixlevel1Char"/>
    <w:qFormat/>
    <w:rsid w:val="005F6FD6"/>
    <w:pPr>
      <w:numPr>
        <w:numId w:val="24"/>
      </w:numPr>
      <w:ind w:left="360"/>
    </w:pPr>
  </w:style>
  <w:style w:type="character" w:customStyle="1" w:styleId="IMAppendixlevel1Char">
    <w:name w:val="IM Appendix level 1 Char"/>
    <w:basedOn w:val="IMTitleChar"/>
    <w:link w:val="IMAppendixlevel1"/>
    <w:rsid w:val="005F6FD6"/>
    <w:rPr>
      <w:rFonts w:ascii="Trebuchet MS" w:eastAsia="Calibri" w:hAnsi="Trebuchet MS" w:cs="Times New Roman"/>
      <w:b/>
      <w:color w:val="4BA21C"/>
      <w:sz w:val="28"/>
      <w:szCs w:val="28"/>
    </w:rPr>
  </w:style>
  <w:style w:type="paragraph" w:customStyle="1" w:styleId="TableHeading1">
    <w:name w:val="Table Heading 1"/>
    <w:basedOn w:val="Normal"/>
    <w:rsid w:val="00C31838"/>
    <w:pPr>
      <w:spacing w:before="40" w:after="40" w:line="160" w:lineRule="atLeast"/>
    </w:pPr>
    <w:rPr>
      <w:rFonts w:eastAsia="Times New Roman"/>
      <w:b/>
      <w:bCs/>
      <w:sz w:val="20"/>
      <w:szCs w:val="20"/>
    </w:rPr>
  </w:style>
  <w:style w:type="paragraph" w:customStyle="1" w:styleId="TableText">
    <w:name w:val="Table Text"/>
    <w:aliases w:val="tt"/>
    <w:basedOn w:val="Normal"/>
    <w:link w:val="TableTextChar"/>
    <w:rsid w:val="00C31838"/>
    <w:pPr>
      <w:spacing w:before="60" w:after="60" w:line="240" w:lineRule="auto"/>
    </w:pPr>
    <w:rPr>
      <w:rFonts w:eastAsia="Times New Roman"/>
      <w:sz w:val="18"/>
      <w:szCs w:val="18"/>
    </w:rPr>
  </w:style>
  <w:style w:type="character" w:customStyle="1" w:styleId="TableTextChar">
    <w:name w:val="Table Text Char"/>
    <w:link w:val="TableText"/>
    <w:locked/>
    <w:rsid w:val="00C31838"/>
    <w:rPr>
      <w:rFonts w:ascii="Arial" w:eastAsia="Times New Roman" w:hAnsi="Arial" w:cs="Arial"/>
      <w:sz w:val="18"/>
      <w:szCs w:val="18"/>
    </w:rPr>
  </w:style>
  <w:style w:type="paragraph" w:customStyle="1" w:styleId="IMSubsection1">
    <w:name w:val="IM Subsection 1"/>
    <w:basedOn w:val="IMTitle1"/>
    <w:link w:val="IMSubsection1Char"/>
    <w:qFormat/>
    <w:rsid w:val="00F370B2"/>
    <w:pPr>
      <w:numPr>
        <w:ilvl w:val="1"/>
      </w:numPr>
    </w:pPr>
  </w:style>
  <w:style w:type="character" w:customStyle="1" w:styleId="IMSubsection1Char">
    <w:name w:val="IM Subsection 1 Char"/>
    <w:basedOn w:val="IMTitle1Char"/>
    <w:link w:val="IMSubsection1"/>
    <w:rsid w:val="00F370B2"/>
    <w:rPr>
      <w:rFonts w:asciiTheme="majorHAnsi" w:eastAsia="Calibri" w:hAnsiTheme="majorHAnsi" w:cs="Times New Roman"/>
      <w:b/>
      <w:bCs/>
      <w:color w:val="4BA21C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DD4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8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25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.bazanova\Infomentum\Marketing\Basic%20Branded%20Word%20Document%20(for%20internal%20use,%20not%20for%20policies,%20procedures,%20SOWS%20etc.)%20.dotx" TargetMode="External"/></Relationships>
</file>

<file path=word/theme/theme1.xml><?xml version="1.0" encoding="utf-8"?>
<a:theme xmlns:a="http://schemas.openxmlformats.org/drawingml/2006/main" name="Office Theme">
  <a:themeElements>
    <a:clrScheme name="Infomentum">
      <a:dk1>
        <a:srgbClr val="5C5C5C"/>
      </a:dk1>
      <a:lt1>
        <a:srgbClr val="E7F0F5"/>
      </a:lt1>
      <a:dk2>
        <a:srgbClr val="5C5C5C"/>
      </a:dk2>
      <a:lt2>
        <a:srgbClr val="E7F0F5"/>
      </a:lt2>
      <a:accent1>
        <a:srgbClr val="4BA21C"/>
      </a:accent1>
      <a:accent2>
        <a:srgbClr val="7CB9AB"/>
      </a:accent2>
      <a:accent3>
        <a:srgbClr val="D67C1C"/>
      </a:accent3>
      <a:accent4>
        <a:srgbClr val="83BEEB"/>
      </a:accent4>
      <a:accent5>
        <a:srgbClr val="B6C932"/>
      </a:accent5>
      <a:accent6>
        <a:srgbClr val="F5D410"/>
      </a:accent6>
      <a:hlink>
        <a:srgbClr val="4BA21C"/>
      </a:hlink>
      <a:folHlink>
        <a:srgbClr val="4BA21C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July 13, 205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8498AD-79EF-418E-B4ED-EB3275F2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Branded Word Document (for internal use, not for policies, procedures, SOWS etc.) </Template>
  <TotalTime>202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assessment template</vt:lpstr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assessment template</dc:title>
  <dc:subject>A starter template to collect requirements about MuleSoft implementation.</dc:subject>
  <dc:creator>Natalia Bazanova</dc:creator>
  <cp:lastModifiedBy>Natalia Bazanova</cp:lastModifiedBy>
  <cp:revision>4</cp:revision>
  <cp:lastPrinted>2015-06-24T19:43:00Z</cp:lastPrinted>
  <dcterms:created xsi:type="dcterms:W3CDTF">2020-11-09T18:08:00Z</dcterms:created>
  <dcterms:modified xsi:type="dcterms:W3CDTF">2020-11-10T11:22:00Z</dcterms:modified>
</cp:coreProperties>
</file>